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F5" w:rsidRPr="00663D25" w:rsidRDefault="00C157F5" w:rsidP="00BE0BB7">
      <w:pPr>
        <w:pStyle w:val="6-1"/>
        <w:adjustRightInd w:val="0"/>
        <w:spacing w:beforeLines="0" w:line="240" w:lineRule="atLeast"/>
        <w:ind w:leftChars="0" w:left="0"/>
        <w:jc w:val="both"/>
        <w:rPr>
          <w:rFonts w:ascii="Times New Roman" w:eastAsia="新細明體" w:hAnsi="Times New Roman"/>
          <w:sz w:val="22"/>
          <w:szCs w:val="22"/>
        </w:rPr>
      </w:pPr>
      <w:r>
        <w:rPr>
          <w:rFonts w:ascii="Times New Roman" w:eastAsia="新細明體" w:hAnsi="新細明體" w:hint="eastAsia"/>
          <w:sz w:val="22"/>
          <w:szCs w:val="22"/>
        </w:rPr>
        <w:t>三、</w:t>
      </w:r>
      <w:r w:rsidRPr="00663D25">
        <w:rPr>
          <w:rFonts w:ascii="Times New Roman" w:eastAsia="新細明體" w:hAnsi="新細明體" w:hint="eastAsia"/>
          <w:sz w:val="22"/>
          <w:szCs w:val="22"/>
        </w:rPr>
        <w:t>電子工程系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79"/>
        <w:gridCol w:w="3560"/>
        <w:gridCol w:w="980"/>
        <w:gridCol w:w="1250"/>
        <w:gridCol w:w="2428"/>
      </w:tblGrid>
      <w:tr w:rsidR="00C157F5" w:rsidRPr="00663D25" w:rsidTr="00663D25">
        <w:trPr>
          <w:trHeight w:val="369"/>
          <w:tblHeader/>
        </w:trPr>
        <w:tc>
          <w:tcPr>
            <w:tcW w:w="169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實習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驗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)</w:t>
            </w:r>
          </w:p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場所名稱</w:t>
            </w:r>
          </w:p>
        </w:tc>
        <w:tc>
          <w:tcPr>
            <w:tcW w:w="338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主要設備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件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套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)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數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採購</w:t>
            </w:r>
          </w:p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年月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配合課程</w:t>
            </w:r>
          </w:p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名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 xml:space="preserve">    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稱</w:t>
            </w: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 w:val="restart"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PCB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實驗室</w:t>
            </w: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蝕刻機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93/09</w:t>
            </w:r>
          </w:p>
        </w:tc>
        <w:tc>
          <w:tcPr>
            <w:tcW w:w="2307" w:type="dxa"/>
            <w:vMerge w:val="restart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b/>
                <w:kern w:val="0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專題製作、電路板佈局實務</w:t>
            </w: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裁板機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PCB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電路板雕刻機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個人電腦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雷射印表機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鍍銅鋪錫設備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曝光機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4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98/07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桌上型裁板機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98/07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 w:val="restart"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物理實驗室</w:t>
            </w: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光學設計軟體</w:t>
            </w:r>
          </w:p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(ZEMAX-SEV9.0)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90/05</w:t>
            </w:r>
          </w:p>
        </w:tc>
        <w:tc>
          <w:tcPr>
            <w:tcW w:w="2307" w:type="dxa"/>
            <w:vMerge w:val="restart"/>
            <w:shd w:val="clear" w:color="auto" w:fill="D9D9D9"/>
            <w:vAlign w:val="center"/>
          </w:tcPr>
          <w:p w:rsidR="00C157F5" w:rsidRPr="00663D25" w:rsidRDefault="00C157F5" w:rsidP="00DB06C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>
              <w:rPr>
                <w:rFonts w:ascii="Times New Roman" w:eastAsia="新細明體" w:hAnsi="新細明體" w:hint="eastAsia"/>
                <w:sz w:val="22"/>
                <w:szCs w:val="22"/>
              </w:rPr>
              <w:t>物理實驗、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光電實務、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TFT-LCD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、天線設計與量測實務</w:t>
            </w: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雷射實驗箱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90/07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CO2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雷射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90/07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雷射通訊模組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90/07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真空幫浦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91/10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CO2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雷射光譜儀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91/11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麥克森干涉儀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91/11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紅外線傅立葉軟體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98/05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高解析度影像擷取卡及測溫軟體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91/11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高解析度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CCD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攝影機影像傳輸光纖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91/11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無線資料收集與監控系統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91/12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單槍液晶投影機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雷射光學教學器材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93/10/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太陽能教學模組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太陽能功率表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98/05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電池測試器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98/05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太陽能電池分析儀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98/05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CAI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基本控制主機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6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光纖通訊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CAI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模組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6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雷射全像設備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圖控式教學系統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94/11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數位儲存示波器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除濕機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92/07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強光源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(500W)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pacing w:val="-10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spacing w:val="-10"/>
                <w:kern w:val="0"/>
                <w:sz w:val="22"/>
                <w:szCs w:val="22"/>
              </w:rPr>
              <w:t>91/11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送風機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82/04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送風機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82/04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高壓送風幫浦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90/06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表面張力之測定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pacing w:val="-10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spacing w:val="-10"/>
                <w:kern w:val="0"/>
                <w:sz w:val="22"/>
                <w:szCs w:val="22"/>
              </w:rPr>
              <w:t>91/11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表面張力之測定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92/07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游標尺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69/09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表面張力儀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74/10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表面張力儀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4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pacing w:val="-10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spacing w:val="-10"/>
                <w:kern w:val="0"/>
                <w:sz w:val="22"/>
                <w:szCs w:val="22"/>
              </w:rPr>
              <w:t>75/11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示波器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92/07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熱電電動勢實驗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90/06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基本電表使用儀器組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80/04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電力線分佈儀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6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72/03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示波器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79/09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示波器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"/>
              </w:smartTagPr>
              <w:r w:rsidRPr="00663D25">
                <w:rPr>
                  <w:rFonts w:ascii="Times New Roman" w:eastAsia="新細明體" w:hAnsi="Times New Roman"/>
                  <w:sz w:val="22"/>
                  <w:szCs w:val="22"/>
                </w:rPr>
                <w:t>20M</w:t>
              </w:r>
            </w:smartTag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HZ)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pacing w:val="-10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spacing w:val="-10"/>
                <w:kern w:val="0"/>
                <w:sz w:val="22"/>
                <w:szCs w:val="22"/>
              </w:rPr>
              <w:t>91/11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波查實驗儀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pacing w:val="-10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spacing w:val="-10"/>
                <w:kern w:val="0"/>
                <w:sz w:val="22"/>
                <w:szCs w:val="22"/>
              </w:rPr>
              <w:t>75/11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電子電荷與質量比實驗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8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90/06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電晶體測定儀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pacing w:val="-10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spacing w:val="-10"/>
                <w:kern w:val="0"/>
                <w:sz w:val="22"/>
                <w:szCs w:val="22"/>
              </w:rPr>
              <w:t>75/11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光電計時器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36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80/04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角動量實驗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含碼錶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)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pacing w:val="-10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spacing w:val="-10"/>
                <w:kern w:val="0"/>
                <w:sz w:val="22"/>
                <w:szCs w:val="22"/>
              </w:rPr>
              <w:t>82/12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雷射光參數測定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pacing w:val="-10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spacing w:val="-10"/>
                <w:kern w:val="0"/>
                <w:sz w:val="22"/>
                <w:szCs w:val="22"/>
              </w:rPr>
              <w:t>82/12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電子上皿天平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90/06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喬里氏表面張力儀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80/06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力平衡實驗儀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74/10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感應電動勢儀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pacing w:val="-10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spacing w:val="-10"/>
                <w:kern w:val="0"/>
                <w:sz w:val="22"/>
                <w:szCs w:val="22"/>
              </w:rPr>
              <w:t>75/11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水波槽實驗儀器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85/03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自由落體實驗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79/09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球徑計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74/10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磁場測定儀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74/10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螺旋測微計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6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67/08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氣壓計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69/09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柯氏力才物理實驗設備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101/01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 w:val="restart"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感測實驗室</w:t>
            </w: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數字式氣體微壓計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93/06</w:t>
            </w:r>
          </w:p>
        </w:tc>
        <w:tc>
          <w:tcPr>
            <w:tcW w:w="2307" w:type="dxa"/>
            <w:vMerge w:val="restart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電路實作、數位邏輯實習、電子學實習、感測與轉換</w:t>
            </w:r>
          </w:p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低溫溫度校正爐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寬頻功率放大器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個人電腦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數位電錶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 xml:space="preserve">(Agilent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401"/>
                <w:attr w:name="UnitName" w:val="a"/>
              </w:smartTagPr>
              <w:r w:rsidRPr="00663D25">
                <w:rPr>
                  <w:rFonts w:ascii="Times New Roman" w:eastAsia="新細明體" w:hAnsi="Times New Roman"/>
                  <w:sz w:val="22"/>
                  <w:szCs w:val="22"/>
                </w:rPr>
                <w:t>34401A</w:t>
              </w:r>
            </w:smartTag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, 6.5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位數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)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18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仿真器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萬用燒錄器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直流電源供應器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嵌入式軟硬體開發平台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6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99/11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 xml:space="preserve">RVMDK ARM Compiler/IDE uVision </w:t>
            </w:r>
            <w:r w:rsidRPr="00663D25">
              <w:rPr>
                <w:rFonts w:ascii="新細明體" w:eastAsia="新細明體" w:hAnsi="新細明體" w:hint="eastAsia"/>
                <w:sz w:val="22"/>
                <w:szCs w:val="22"/>
              </w:rPr>
              <w:t>Ⅲ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(Keil)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99/08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筆記型電腦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4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96/11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函數產生器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示波器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30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儲存式示波器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28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電流探棒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任意波形產生器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高速電力增幅器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二維紅外線體溫熱影像儀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掌上型數位儲存示波器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96/01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電場計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96/01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高斯計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96/01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三軸加速規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96/10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陀螺儀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96/10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PLL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控制超音波馬達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拔取拆焊機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99/07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數位式除錫槍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99/07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AC/DC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電流探棒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99/08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差動探棒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99/08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ZigBee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發展實驗模組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28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96/12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Bio-Care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無線生理監測實作套件組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99/10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e-Home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無線數位家庭實作套件組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99/10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Eco-City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無線節能監測實作套件組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99/10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12ch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網頁式溫度紀錄伺服系統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99/10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LCR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錶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100/11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Android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嵌入式系統實驗平台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6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100/11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差動探棒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101/09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電力分析儀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101/09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壓電能量獵取器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101/09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數位儲存示波器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101/09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投影機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102/08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新型微控制器實習教具組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102/08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 w:val="restart"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多媒體行動通訊實驗室</w:t>
            </w: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嵌入式發展系統板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93/06</w:t>
            </w:r>
          </w:p>
        </w:tc>
        <w:tc>
          <w:tcPr>
            <w:tcW w:w="2307" w:type="dxa"/>
            <w:vMerge w:val="restart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網路工程、資料庫程式設計實習、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C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程式設計實習、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Linux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、資料結構、數位電路設計實務、數位信號處理</w:t>
            </w:r>
          </w:p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PDA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程式設計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,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嵌入式系統設計實務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,</w:t>
            </w:r>
          </w:p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ARM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系統原理與實習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,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微處理機原理與實習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.</w:t>
            </w: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數位儲存示波器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27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邏輯分析儀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系統晶片開發模組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ARM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基礎實驗平台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30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印表機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影像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/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網路擴充卡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無線通訊發展模組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JTAG Emulator Blackhawk USB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Code Composer Studio ID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WiFi Smart Camera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Q-VGA for OMAP Starter Kit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WinCE Platform Builder 5.0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Microsoft WinCE Board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ARM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模擬器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96/04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ARM9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實驗平台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18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96/12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Q-VGA LCD Module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96/12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Bluetooth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發展實驗模組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26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96/12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Video Daughterboard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96/12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 xml:space="preserve">WiFi Smart </w:t>
            </w:r>
            <w:smartTag w:uri="urn:schemas-microsoft-com:office:smarttags" w:element="place">
              <w:r w:rsidRPr="00663D25">
                <w:rPr>
                  <w:rFonts w:ascii="Times New Roman" w:eastAsia="新細明體" w:hAnsi="Times New Roman"/>
                  <w:sz w:val="22"/>
                  <w:szCs w:val="22"/>
                </w:rPr>
                <w:t>Cam</w:t>
              </w:r>
            </w:smartTag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 xml:space="preserve"> Daughter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96/12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Blackhawk USB510 JTAG Emulator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96/12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pacing w:val="-10"/>
                <w:sz w:val="22"/>
                <w:szCs w:val="22"/>
              </w:rPr>
              <w:t>雙核心</w:t>
            </w: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OSK</w:t>
            </w:r>
            <w:r w:rsidRPr="00663D25">
              <w:rPr>
                <w:rFonts w:ascii="Times New Roman" w:eastAsia="新細明體" w:hAnsi="新細明體" w:hint="eastAsia"/>
                <w:spacing w:val="-10"/>
                <w:sz w:val="22"/>
                <w:szCs w:val="22"/>
              </w:rPr>
              <w:t>手持式開發平台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3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3D25">
                <w:rPr>
                  <w:rFonts w:ascii="Times New Roman" w:eastAsia="新細明體" w:hAnsi="Times New Roman"/>
                  <w:sz w:val="22"/>
                  <w:szCs w:val="22"/>
                </w:rPr>
                <w:t>98/6/1</w:t>
              </w:r>
            </w:smartTag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嵌入式開發系統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(DMA-2410XP)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之週邊設備組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26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3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3D25">
                <w:rPr>
                  <w:rFonts w:ascii="Times New Roman" w:eastAsia="新細明體" w:hAnsi="Times New Roman"/>
                  <w:sz w:val="22"/>
                  <w:szCs w:val="22"/>
                </w:rPr>
                <w:t>98/7/1</w:t>
              </w:r>
            </w:smartTag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嵌入式開發系統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(DMA-2410XP)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之模擬器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26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3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3D25">
                <w:rPr>
                  <w:rFonts w:ascii="Times New Roman" w:eastAsia="新細明體" w:hAnsi="Times New Roman"/>
                  <w:sz w:val="22"/>
                  <w:szCs w:val="22"/>
                </w:rPr>
                <w:t>98/7/1</w:t>
              </w:r>
            </w:smartTag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ZIGBEE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感測實驗及定位開發系統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98/07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嵌入式系統教學平台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98/09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Zigbee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定位實驗模組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98/09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無線生理訊號量測系統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98/09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PDA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主機組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99/06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LCD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電視機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99/06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電玩專用電腦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99/06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XBOX360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遊戲組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99/06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Wii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遊戲組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99/06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PS3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遊戲組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99/06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PDA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手機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99/06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PXA310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嵌入式開發平台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99/06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Android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照護開發平台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4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101/08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桌上型電腦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含螢幕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)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102/08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教學廣播系統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102/08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交換器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102/08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 w:val="restart"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晶片佈局實驗室</w:t>
            </w: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直流電源供應器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93/10</w:t>
            </w:r>
          </w:p>
        </w:tc>
        <w:tc>
          <w:tcPr>
            <w:tcW w:w="2307" w:type="dxa"/>
            <w:vMerge w:val="restart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系統晶片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Psoc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實習、單晶片原理及實習、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IC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電腦佈局、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C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語言、微電腦硬體與週邊、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RFID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概論、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USB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、積體電路佈局</w:t>
            </w: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數字電錶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示波器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93/07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函數波信號產生器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繪圖機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模擬器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94/05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 xml:space="preserve">USB Ispecter 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分析儀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20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Keil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軟體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96/03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USB FX2LP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發展系統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96/12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電腦閱卷讀卡機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97/09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雷射印表機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97/09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觸控螢幕電腦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98/08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8951 ISP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30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99/10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8951 writer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30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99/10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個人電腦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99/11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Android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行動設備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100/11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微型投影機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100/11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XBOX360 kinect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體感遊戲機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100/11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筆記型電腦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101/08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 w:val="restart"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微控制器實驗室</w:t>
            </w: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步進馬達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91/05</w:t>
            </w:r>
          </w:p>
        </w:tc>
        <w:tc>
          <w:tcPr>
            <w:tcW w:w="2307" w:type="dxa"/>
            <w:vMerge w:val="restart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單晶片實習、微處理機設計實務、單晶片設計實務、高頻電路設計、系統晶片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Psoc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原理及實習</w:t>
            </w: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運動控制卡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91/07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嵌入式系統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93/07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數位直流電源供應器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萬用燒錄器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PSOC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系統晶片實驗器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30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pacing w:val="-10"/>
                <w:sz w:val="22"/>
                <w:szCs w:val="22"/>
              </w:rPr>
              <w:t>單晶片</w:t>
            </w: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USB ISP-8051</w:t>
            </w:r>
            <w:r w:rsidRPr="00663D25">
              <w:rPr>
                <w:rFonts w:ascii="Times New Roman" w:eastAsia="新細明體" w:hAnsi="新細明體" w:hint="eastAsia"/>
                <w:spacing w:val="-10"/>
                <w:sz w:val="22"/>
                <w:szCs w:val="22"/>
              </w:rPr>
              <w:t>實習板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50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97/10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個人電腦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42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98/03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顯示器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42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98/03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液晶投影機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99/12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InnoRacer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競速自走車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組裝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)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7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101/08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16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軸人型機器人套件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7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101/08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18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軸機器人套件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組裝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)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101/08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16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軸機械蛇套件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已組裝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,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全配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)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101/08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 w:val="restart"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數位系統實驗室</w:t>
            </w: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還原軟體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92/10</w:t>
            </w:r>
          </w:p>
        </w:tc>
        <w:tc>
          <w:tcPr>
            <w:tcW w:w="2307" w:type="dxa"/>
            <w:vMerge w:val="restart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電子製圖及模擬、可程式邏輯設計與實習、硬體描述語言設計實務、電路板佈局實務、數位電路設計實務、數位系統及實習、積體電路設計及實習、電路模擬軟體</w:t>
            </w: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系統模組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20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鑽孔平台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個人電腦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96/11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雷射印表機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數位電子乙級術科檢定測試機台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101/08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 w:val="restart"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電腦教室</w:t>
            </w: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電壓穩定器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93/02</w:t>
            </w:r>
          </w:p>
        </w:tc>
        <w:tc>
          <w:tcPr>
            <w:tcW w:w="2307" w:type="dxa"/>
            <w:vMerge w:val="restart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電腦軟體應用、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VB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程式設計實習、多媒體工具、物件導向程式設計、網路程式設計、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MATLAB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、視窗程式及實習、多媒體遊戲設計</w:t>
            </w: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筆記型電腦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個人電腦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SQL Server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個人電腦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網站系統軟體製作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96/03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交換器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102/08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投影機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102/08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網路頻寬管理器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102/08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 w:val="restart"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電子實驗室</w:t>
            </w: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個人電腦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(P</w:t>
            </w:r>
            <w:r w:rsidRPr="00663D25">
              <w:rPr>
                <w:rFonts w:ascii="新細明體" w:eastAsia="新細明體" w:hAnsi="新細明體" w:hint="eastAsia"/>
                <w:sz w:val="22"/>
                <w:szCs w:val="22"/>
              </w:rPr>
              <w:t>Ⅲ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933 370 ATA-100)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90/04</w:t>
            </w:r>
          </w:p>
        </w:tc>
        <w:tc>
          <w:tcPr>
            <w:tcW w:w="2307" w:type="dxa"/>
            <w:vMerge w:val="restart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基本電學實習、電子實習、工業電子丙級實作、數位乙級實作、技能檢定實務</w:t>
            </w: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個人電腦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(P</w:t>
            </w:r>
            <w:r w:rsidRPr="00663D25">
              <w:rPr>
                <w:rFonts w:ascii="新細明體" w:eastAsia="新細明體" w:hAnsi="新細明體" w:hint="eastAsia"/>
                <w:sz w:val="22"/>
                <w:szCs w:val="22"/>
              </w:rPr>
              <w:t>Ⅲ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866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主機板</w:t>
            </w:r>
            <w:smartTag w:uri="urn:schemas-microsoft-com:office:smarttags" w:element="chmetcnv">
              <w:smartTagPr>
                <w:attr w:name="UnitName" w:val="g"/>
                <w:attr w:name="SourceValue" w:val="3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3D25">
                <w:rPr>
                  <w:rFonts w:ascii="Times New Roman" w:eastAsia="新細明體" w:hAnsi="Times New Roman"/>
                  <w:sz w:val="22"/>
                  <w:szCs w:val="22"/>
                </w:rPr>
                <w:t>370G</w:t>
              </w:r>
            </w:smartTag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IGA)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90/04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數位電子鐘測試機台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93/04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涵數波信號產生器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類比示波器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數位式直流電源供應器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數位電錶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pacing w:val="-10"/>
                <w:sz w:val="22"/>
              </w:rPr>
            </w:pPr>
            <w:r w:rsidRPr="00663D25">
              <w:rPr>
                <w:rFonts w:ascii="Times New Roman" w:eastAsia="新細明體" w:hAnsi="Times New Roman"/>
                <w:spacing w:val="-10"/>
                <w:sz w:val="22"/>
                <w:szCs w:val="22"/>
              </w:rPr>
              <w:t>93/10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數位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IC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測試器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93/04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步進馬達定位控制測試機台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93/04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多功能顯示器測試機台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93/04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數位電子鐘測試機台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多功能顯示器測試機台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步進馬達定位控制測試機台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鍵盤掃描測試機台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95/08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分貝儀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85/03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扭擺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73/01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楊氏係數儀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8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72/03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楊氏係數儀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pacing w:val="-10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spacing w:val="-10"/>
                <w:kern w:val="0"/>
                <w:sz w:val="22"/>
                <w:szCs w:val="22"/>
              </w:rPr>
              <w:t>75/11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線膨脹裝置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74/10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楊氏係數測定儀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4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74/10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地磁測定實驗儀器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(50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歐姆變電阻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)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89/03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精密型望遠鏡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84/04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實驗用望遠鏡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85/03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精密型望遠鏡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pacing w:val="-10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spacing w:val="-10"/>
                <w:kern w:val="0"/>
                <w:sz w:val="22"/>
                <w:szCs w:val="22"/>
              </w:rPr>
              <w:t>91/11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光學台尺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84/04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望遠鏡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pacing w:val="-10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spacing w:val="-10"/>
                <w:kern w:val="0"/>
                <w:sz w:val="22"/>
                <w:szCs w:val="22"/>
              </w:rPr>
              <w:t>75/11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望遠鏡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pacing w:val="-10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spacing w:val="-10"/>
                <w:kern w:val="0"/>
                <w:sz w:val="22"/>
                <w:szCs w:val="22"/>
              </w:rPr>
              <w:t>75/11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精緻光學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82/05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光電效應實驗裝置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8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86/06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光之干涉繞射儀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4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74/10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磁場測定儀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pacing w:val="-10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spacing w:val="-10"/>
                <w:kern w:val="0"/>
                <w:sz w:val="22"/>
                <w:szCs w:val="22"/>
              </w:rPr>
              <w:t>75/11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力平衡實驗儀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78/09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轉動慣量測定實驗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9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90/06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波查實驗儀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74/10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物理擺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(A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字底座重約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3kg)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89/03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氣墊軌道滑走台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12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92/07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光電計時器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92/07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電腦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(Aopen 34 Por2 P3-933)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90/06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雷射印表機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(HP LJ-1100)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90/06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投影機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663D25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79/12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HIFI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放影機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84/05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33"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彩色電視機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84/05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立扇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76/09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辦公桌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79/10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電腦桌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(</w:t>
            </w: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掀門式</w:t>
            </w: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)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90/06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電子天平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94/06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力平衡實驗儀組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kern w:val="0"/>
                <w:sz w:val="22"/>
                <w:szCs w:val="22"/>
              </w:rPr>
              <w:t>95/06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力平衡實驗儀組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5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pacing w:val="-10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spacing w:val="-10"/>
                <w:kern w:val="0"/>
                <w:sz w:val="22"/>
                <w:szCs w:val="22"/>
              </w:rPr>
              <w:t>96/10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個人電腦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pacing w:val="-10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spacing w:val="-10"/>
                <w:kern w:val="0"/>
                <w:sz w:val="22"/>
                <w:szCs w:val="22"/>
              </w:rPr>
              <w:t>100/10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顯示器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157F5" w:rsidRPr="00663D25" w:rsidRDefault="00C157F5" w:rsidP="00C959B4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pacing w:val="-10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spacing w:val="-10"/>
                <w:kern w:val="0"/>
                <w:sz w:val="22"/>
                <w:szCs w:val="22"/>
              </w:rPr>
              <w:t>100/10</w:t>
            </w: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C157F5" w:rsidRPr="00663D25" w:rsidTr="00663D25">
        <w:trPr>
          <w:trHeight w:val="369"/>
          <w:tblHeader/>
        </w:trPr>
        <w:tc>
          <w:tcPr>
            <w:tcW w:w="169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157F5" w:rsidRPr="00663D25" w:rsidRDefault="00C157F5" w:rsidP="0072730D">
            <w:pPr>
              <w:adjustRightInd w:val="0"/>
              <w:spacing w:line="240" w:lineRule="atLeas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338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新細明體" w:hint="eastAsia"/>
                <w:sz w:val="22"/>
                <w:szCs w:val="22"/>
              </w:rPr>
              <w:t>波形量測儀模組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157F5" w:rsidRPr="00663D25" w:rsidRDefault="00C157F5" w:rsidP="00C959B4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  <w:r w:rsidRPr="00663D25">
              <w:rPr>
                <w:rFonts w:ascii="Times New Roman" w:eastAsia="新細明體" w:hAnsi="Times New Roman"/>
                <w:sz w:val="22"/>
                <w:szCs w:val="22"/>
              </w:rPr>
              <w:t>26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157F5" w:rsidRPr="00663D25" w:rsidRDefault="00C157F5" w:rsidP="00C959B4">
            <w:pPr>
              <w:widowControl/>
              <w:adjustRightInd w:val="0"/>
              <w:spacing w:line="240" w:lineRule="atLeast"/>
              <w:jc w:val="left"/>
              <w:rPr>
                <w:rFonts w:ascii="Times New Roman" w:eastAsia="新細明體" w:hAnsi="Times New Roman" w:cs="新細明體"/>
                <w:spacing w:val="-10"/>
                <w:kern w:val="0"/>
                <w:sz w:val="22"/>
              </w:rPr>
            </w:pPr>
            <w:r w:rsidRPr="00663D25">
              <w:rPr>
                <w:rFonts w:ascii="Times New Roman" w:eastAsia="新細明體" w:hAnsi="Times New Roman" w:cs="新細明體"/>
                <w:spacing w:val="-10"/>
                <w:kern w:val="0"/>
                <w:sz w:val="22"/>
                <w:szCs w:val="22"/>
              </w:rPr>
              <w:t>100/11</w:t>
            </w:r>
          </w:p>
        </w:tc>
        <w:tc>
          <w:tcPr>
            <w:tcW w:w="230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157F5" w:rsidRPr="00663D25" w:rsidRDefault="00C157F5" w:rsidP="00663D25">
            <w:pPr>
              <w:adjustRightInd w:val="0"/>
              <w:spacing w:line="240" w:lineRule="atLeast"/>
              <w:jc w:val="left"/>
              <w:rPr>
                <w:rFonts w:ascii="Times New Roman" w:eastAsia="新細明體" w:hAnsi="Times New Roman"/>
                <w:sz w:val="22"/>
              </w:rPr>
            </w:pPr>
          </w:p>
        </w:tc>
      </w:tr>
    </w:tbl>
    <w:p w:rsidR="00C157F5" w:rsidRPr="00663D25" w:rsidRDefault="00C157F5" w:rsidP="0072730D">
      <w:pPr>
        <w:pStyle w:val="6-1"/>
        <w:adjustRightInd w:val="0"/>
        <w:spacing w:beforeLines="0" w:line="240" w:lineRule="atLeast"/>
        <w:ind w:leftChars="0" w:left="0"/>
        <w:jc w:val="center"/>
        <w:rPr>
          <w:rFonts w:ascii="Times New Roman" w:eastAsia="新細明體" w:hAnsi="Times New Roman"/>
          <w:sz w:val="22"/>
          <w:szCs w:val="22"/>
        </w:rPr>
      </w:pPr>
    </w:p>
    <w:sectPr w:rsidR="00C157F5" w:rsidRPr="00663D25" w:rsidSect="00663D25">
      <w:pgSz w:w="11906" w:h="16838"/>
      <w:pgMar w:top="1797" w:right="991" w:bottom="179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F5" w:rsidRDefault="00C157F5" w:rsidP="005D701B">
      <w:r>
        <w:separator/>
      </w:r>
    </w:p>
  </w:endnote>
  <w:endnote w:type="continuationSeparator" w:id="0">
    <w:p w:rsidR="00C157F5" w:rsidRDefault="00C157F5" w:rsidP="005D7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明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粗黑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明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粗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F5" w:rsidRDefault="00C157F5" w:rsidP="005D701B">
      <w:r>
        <w:separator/>
      </w:r>
    </w:p>
  </w:footnote>
  <w:footnote w:type="continuationSeparator" w:id="0">
    <w:p w:rsidR="00C157F5" w:rsidRDefault="00C157F5" w:rsidP="005D7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F79"/>
    <w:multiLevelType w:val="hybridMultilevel"/>
    <w:tmpl w:val="D69823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1843A42"/>
    <w:multiLevelType w:val="hybridMultilevel"/>
    <w:tmpl w:val="B52E130E"/>
    <w:lvl w:ilvl="0" w:tplc="3A40F47A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23E1B23"/>
    <w:multiLevelType w:val="hybridMultilevel"/>
    <w:tmpl w:val="049AEB24"/>
    <w:lvl w:ilvl="0" w:tplc="6F78D4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80D5A8C"/>
    <w:multiLevelType w:val="hybridMultilevel"/>
    <w:tmpl w:val="C0E45D64"/>
    <w:lvl w:ilvl="0" w:tplc="7F7C33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8441916"/>
    <w:multiLevelType w:val="hybridMultilevel"/>
    <w:tmpl w:val="C256E582"/>
    <w:lvl w:ilvl="0" w:tplc="DB3E6180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92A0D18"/>
    <w:multiLevelType w:val="hybridMultilevel"/>
    <w:tmpl w:val="493018BC"/>
    <w:lvl w:ilvl="0" w:tplc="B5EEF09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AFA2775"/>
    <w:multiLevelType w:val="hybridMultilevel"/>
    <w:tmpl w:val="89F4EBC0"/>
    <w:lvl w:ilvl="0" w:tplc="097AC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42B4ABE"/>
    <w:multiLevelType w:val="hybridMultilevel"/>
    <w:tmpl w:val="3BE0688A"/>
    <w:lvl w:ilvl="0" w:tplc="349821E2">
      <w:start w:val="1"/>
      <w:numFmt w:val="taiwaneseCountingThousand"/>
      <w:lvlText w:val="(%1)"/>
      <w:lvlJc w:val="left"/>
      <w:pPr>
        <w:tabs>
          <w:tab w:val="num" w:pos="1615"/>
        </w:tabs>
        <w:ind w:left="1615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5"/>
        </w:tabs>
        <w:ind w:left="18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5"/>
        </w:tabs>
        <w:ind w:left="28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5"/>
        </w:tabs>
        <w:ind w:left="32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75"/>
        </w:tabs>
        <w:ind w:left="37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55"/>
        </w:tabs>
        <w:ind w:left="42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5"/>
        </w:tabs>
        <w:ind w:left="47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15"/>
        </w:tabs>
        <w:ind w:left="5215" w:hanging="480"/>
      </w:pPr>
      <w:rPr>
        <w:rFonts w:cs="Times New Roman"/>
      </w:rPr>
    </w:lvl>
  </w:abstractNum>
  <w:abstractNum w:abstractNumId="8">
    <w:nsid w:val="270357DB"/>
    <w:multiLevelType w:val="multilevel"/>
    <w:tmpl w:val="4B788846"/>
    <w:lvl w:ilvl="0">
      <w:start w:val="1"/>
      <w:numFmt w:val="taiwaneseCountingThousand"/>
      <w:suff w:val="nothing"/>
      <w:lvlText w:val="%1、"/>
      <w:lvlJc w:val="left"/>
      <w:pPr>
        <w:ind w:left="556" w:hanging="556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FullWidth"/>
      <w:lvlText w:val="%3."/>
      <w:lvlJc w:val="left"/>
      <w:pPr>
        <w:tabs>
          <w:tab w:val="num" w:pos="1107"/>
        </w:tabs>
        <w:ind w:left="1107" w:hanging="567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93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9">
    <w:nsid w:val="27F47B0C"/>
    <w:multiLevelType w:val="hybridMultilevel"/>
    <w:tmpl w:val="ACB2CF06"/>
    <w:lvl w:ilvl="0" w:tplc="097AC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9B11DA6"/>
    <w:multiLevelType w:val="multilevel"/>
    <w:tmpl w:val="889EB282"/>
    <w:lvl w:ilvl="0">
      <w:start w:val="2"/>
      <w:numFmt w:val="taiwaneseCountingThousand"/>
      <w:suff w:val="nothing"/>
      <w:lvlText w:val="%1、"/>
      <w:lvlJc w:val="left"/>
      <w:pPr>
        <w:ind w:left="556" w:hanging="556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839" w:hanging="839"/>
      </w:pPr>
      <w:rPr>
        <w:rFonts w:cs="Times New Roman" w:hint="eastAsia"/>
      </w:rPr>
    </w:lvl>
    <w:lvl w:ilvl="2">
      <w:start w:val="1"/>
      <w:numFmt w:val="decimalFullWidth"/>
      <w:lvlText w:val="%3."/>
      <w:lvlJc w:val="left"/>
      <w:pPr>
        <w:tabs>
          <w:tab w:val="num" w:pos="1107"/>
        </w:tabs>
        <w:ind w:left="1107" w:hanging="567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93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11">
    <w:nsid w:val="2E65099A"/>
    <w:multiLevelType w:val="hybridMultilevel"/>
    <w:tmpl w:val="EBB631EC"/>
    <w:lvl w:ilvl="0" w:tplc="DB5E3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F144FA7"/>
    <w:multiLevelType w:val="hybridMultilevel"/>
    <w:tmpl w:val="E2AA12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03818EB"/>
    <w:multiLevelType w:val="hybridMultilevel"/>
    <w:tmpl w:val="A810E4B4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0CC3AB4"/>
    <w:multiLevelType w:val="hybridMultilevel"/>
    <w:tmpl w:val="8454FD10"/>
    <w:lvl w:ilvl="0" w:tplc="20D4C56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FC34B50"/>
    <w:multiLevelType w:val="hybridMultilevel"/>
    <w:tmpl w:val="0F8EFDB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A6428CB"/>
    <w:multiLevelType w:val="singleLevel"/>
    <w:tmpl w:val="7C14830C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7">
    <w:nsid w:val="4E01524E"/>
    <w:multiLevelType w:val="hybridMultilevel"/>
    <w:tmpl w:val="136209A6"/>
    <w:lvl w:ilvl="0" w:tplc="418045F4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cs="Times New Roman" w:hint="default"/>
      </w:rPr>
    </w:lvl>
    <w:lvl w:ilvl="1" w:tplc="8D0A1F34">
      <w:start w:val="1"/>
      <w:numFmt w:val="upperLetter"/>
      <w:pStyle w:val="Heading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  <w:rPr>
        <w:rFonts w:cs="Times New Roman"/>
      </w:rPr>
    </w:lvl>
  </w:abstractNum>
  <w:abstractNum w:abstractNumId="18">
    <w:nsid w:val="5A077DEE"/>
    <w:multiLevelType w:val="hybridMultilevel"/>
    <w:tmpl w:val="17AC5FFC"/>
    <w:lvl w:ilvl="0" w:tplc="ABAA435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A234372"/>
    <w:multiLevelType w:val="hybridMultilevel"/>
    <w:tmpl w:val="EE40B7EC"/>
    <w:lvl w:ilvl="0" w:tplc="097AC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0E47AF"/>
    <w:multiLevelType w:val="hybridMultilevel"/>
    <w:tmpl w:val="33A4626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0F43D31"/>
    <w:multiLevelType w:val="hybridMultilevel"/>
    <w:tmpl w:val="30BAA0D4"/>
    <w:lvl w:ilvl="0" w:tplc="67D27B4A">
      <w:start w:val="8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5C7601F"/>
    <w:multiLevelType w:val="hybridMultilevel"/>
    <w:tmpl w:val="65B06C38"/>
    <w:lvl w:ilvl="0" w:tplc="C668FDAC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cs="Times New Roman"/>
      </w:rPr>
    </w:lvl>
  </w:abstractNum>
  <w:abstractNum w:abstractNumId="23">
    <w:nsid w:val="666C0C25"/>
    <w:multiLevelType w:val="hybridMultilevel"/>
    <w:tmpl w:val="4410AAB8"/>
    <w:lvl w:ilvl="0" w:tplc="69D47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8D20129"/>
    <w:multiLevelType w:val="hybridMultilevel"/>
    <w:tmpl w:val="E410CB04"/>
    <w:lvl w:ilvl="0" w:tplc="8436B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B8B7C44"/>
    <w:multiLevelType w:val="hybridMultilevel"/>
    <w:tmpl w:val="06041EAC"/>
    <w:lvl w:ilvl="0" w:tplc="097AC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ED47BB1"/>
    <w:multiLevelType w:val="hybridMultilevel"/>
    <w:tmpl w:val="7150A34C"/>
    <w:lvl w:ilvl="0" w:tplc="24BEFC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95F8EB46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7">
    <w:nsid w:val="72B71FE2"/>
    <w:multiLevelType w:val="hybridMultilevel"/>
    <w:tmpl w:val="25ACAA4A"/>
    <w:lvl w:ilvl="0" w:tplc="4CC8058C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cs="Times New Roman" w:hint="eastAsia"/>
      </w:rPr>
    </w:lvl>
    <w:lvl w:ilvl="1" w:tplc="29E82CA0">
      <w:start w:val="1"/>
      <w:numFmt w:val="decimal"/>
      <w:lvlText w:val="(%2)"/>
      <w:lvlJc w:val="left"/>
      <w:pPr>
        <w:tabs>
          <w:tab w:val="num" w:pos="1318"/>
        </w:tabs>
        <w:ind w:left="1318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  <w:rPr>
        <w:rFonts w:cs="Times New Roman"/>
      </w:rPr>
    </w:lvl>
  </w:abstractNum>
  <w:abstractNum w:abstractNumId="28">
    <w:nsid w:val="758C4B58"/>
    <w:multiLevelType w:val="hybridMultilevel"/>
    <w:tmpl w:val="71E8518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5E23652"/>
    <w:multiLevelType w:val="singleLevel"/>
    <w:tmpl w:val="72A0CC96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0">
    <w:nsid w:val="7C2A1D91"/>
    <w:multiLevelType w:val="hybridMultilevel"/>
    <w:tmpl w:val="944CB8E8"/>
    <w:lvl w:ilvl="0" w:tplc="120A70A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7FAF1DF5"/>
    <w:multiLevelType w:val="hybridMultilevel"/>
    <w:tmpl w:val="F6025850"/>
    <w:lvl w:ilvl="0" w:tplc="8B14E4FC">
      <w:start w:val="1"/>
      <w:numFmt w:val="decimal"/>
      <w:lvlText w:val="%1."/>
      <w:lvlJc w:val="left"/>
      <w:pPr>
        <w:tabs>
          <w:tab w:val="num" w:pos="1277"/>
        </w:tabs>
        <w:ind w:left="127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7"/>
        </w:tabs>
        <w:ind w:left="18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7"/>
        </w:tabs>
        <w:ind w:left="33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77"/>
        </w:tabs>
        <w:ind w:left="42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7"/>
        </w:tabs>
        <w:ind w:left="47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37"/>
        </w:tabs>
        <w:ind w:left="5237" w:hanging="480"/>
      </w:pPr>
      <w:rPr>
        <w:rFonts w:cs="Times New Roman"/>
      </w:r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2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5"/>
  </w:num>
  <w:num w:numId="8">
    <w:abstractNumId w:val="19"/>
  </w:num>
  <w:num w:numId="9">
    <w:abstractNumId w:val="9"/>
  </w:num>
  <w:num w:numId="10">
    <w:abstractNumId w:val="6"/>
  </w:num>
  <w:num w:numId="11">
    <w:abstractNumId w:val="20"/>
  </w:num>
  <w:num w:numId="12">
    <w:abstractNumId w:val="2"/>
  </w:num>
  <w:num w:numId="13">
    <w:abstractNumId w:val="3"/>
  </w:num>
  <w:num w:numId="14">
    <w:abstractNumId w:val="11"/>
  </w:num>
  <w:num w:numId="15">
    <w:abstractNumId w:val="18"/>
  </w:num>
  <w:num w:numId="16">
    <w:abstractNumId w:val="0"/>
  </w:num>
  <w:num w:numId="17">
    <w:abstractNumId w:val="23"/>
  </w:num>
  <w:num w:numId="18">
    <w:abstractNumId w:val="12"/>
  </w:num>
  <w:num w:numId="19">
    <w:abstractNumId w:val="10"/>
  </w:num>
  <w:num w:numId="20">
    <w:abstractNumId w:val="8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21"/>
  </w:num>
  <w:num w:numId="26">
    <w:abstractNumId w:val="24"/>
  </w:num>
  <w:num w:numId="27">
    <w:abstractNumId w:val="22"/>
  </w:num>
  <w:num w:numId="28">
    <w:abstractNumId w:val="27"/>
  </w:num>
  <w:num w:numId="29">
    <w:abstractNumId w:val="26"/>
  </w:num>
  <w:num w:numId="30">
    <w:abstractNumId w:val="15"/>
  </w:num>
  <w:num w:numId="31">
    <w:abstractNumId w:val="28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615"/>
    <w:rsid w:val="000A1826"/>
    <w:rsid w:val="000A7615"/>
    <w:rsid w:val="000D3B4B"/>
    <w:rsid w:val="000D6A4C"/>
    <w:rsid w:val="00144B12"/>
    <w:rsid w:val="001B73A2"/>
    <w:rsid w:val="00224D52"/>
    <w:rsid w:val="002705FE"/>
    <w:rsid w:val="002E36BB"/>
    <w:rsid w:val="004F49C9"/>
    <w:rsid w:val="0053093E"/>
    <w:rsid w:val="005A7EFD"/>
    <w:rsid w:val="005B41D6"/>
    <w:rsid w:val="005D701B"/>
    <w:rsid w:val="005E3F66"/>
    <w:rsid w:val="005F7FE6"/>
    <w:rsid w:val="006129BC"/>
    <w:rsid w:val="00625A4B"/>
    <w:rsid w:val="00663D25"/>
    <w:rsid w:val="00712511"/>
    <w:rsid w:val="0072730D"/>
    <w:rsid w:val="009524B3"/>
    <w:rsid w:val="009D517A"/>
    <w:rsid w:val="00B364DB"/>
    <w:rsid w:val="00B608F2"/>
    <w:rsid w:val="00BD675B"/>
    <w:rsid w:val="00BE0BB7"/>
    <w:rsid w:val="00C157F5"/>
    <w:rsid w:val="00C62A84"/>
    <w:rsid w:val="00C62F74"/>
    <w:rsid w:val="00C959B4"/>
    <w:rsid w:val="00DB06C4"/>
    <w:rsid w:val="00E67546"/>
    <w:rsid w:val="00F1521D"/>
    <w:rsid w:val="00F4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7615"/>
    <w:pPr>
      <w:widowControl w:val="0"/>
      <w:snapToGrid w:val="0"/>
      <w:jc w:val="center"/>
    </w:pPr>
    <w:rPr>
      <w:rFonts w:ascii="Arial" w:eastAsia="標楷體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7615"/>
    <w:pPr>
      <w:keepNext/>
      <w:numPr>
        <w:ilvl w:val="1"/>
        <w:numId w:val="1"/>
      </w:numPr>
      <w:tabs>
        <w:tab w:val="num" w:pos="332"/>
      </w:tabs>
      <w:adjustRightInd w:val="0"/>
      <w:spacing w:line="480" w:lineRule="exact"/>
      <w:ind w:left="357" w:hanging="357"/>
      <w:jc w:val="both"/>
      <w:outlineLvl w:val="0"/>
    </w:pPr>
    <w:rPr>
      <w:kern w:val="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7615"/>
    <w:pPr>
      <w:keepNext/>
      <w:snapToGrid/>
      <w:spacing w:line="720" w:lineRule="auto"/>
      <w:jc w:val="left"/>
      <w:outlineLvl w:val="1"/>
    </w:pPr>
    <w:rPr>
      <w:rFonts w:eastAsia="新細明體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7615"/>
    <w:rPr>
      <w:rFonts w:ascii="Arial" w:eastAsia="標楷體" w:hAnsi="Arial" w:cs="Times New Roman"/>
      <w:snapToGrid w:val="0"/>
      <w:kern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7615"/>
    <w:rPr>
      <w:rFonts w:ascii="Arial" w:eastAsia="新細明體" w:hAnsi="Arial" w:cs="Times New Roman"/>
      <w:b/>
      <w:bCs/>
      <w:sz w:val="48"/>
      <w:szCs w:val="48"/>
    </w:rPr>
  </w:style>
  <w:style w:type="paragraph" w:styleId="Footer">
    <w:name w:val="footer"/>
    <w:aliases w:val="字元"/>
    <w:basedOn w:val="Normal"/>
    <w:link w:val="FooterChar"/>
    <w:uiPriority w:val="99"/>
    <w:semiHidden/>
    <w:rsid w:val="000A76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aliases w:val="字元 Char"/>
    <w:basedOn w:val="DefaultParagraphFont"/>
    <w:link w:val="Footer"/>
    <w:uiPriority w:val="99"/>
    <w:semiHidden/>
    <w:locked/>
    <w:rsid w:val="000A7615"/>
    <w:rPr>
      <w:rFonts w:ascii="Arial" w:eastAsia="標楷體" w:hAnsi="Arial" w:cs="Times New Roman"/>
      <w:sz w:val="20"/>
      <w:szCs w:val="20"/>
    </w:rPr>
  </w:style>
  <w:style w:type="paragraph" w:styleId="Header">
    <w:name w:val="header"/>
    <w:aliases w:val="字元1"/>
    <w:basedOn w:val="Normal"/>
    <w:link w:val="HeaderChar"/>
    <w:uiPriority w:val="99"/>
    <w:semiHidden/>
    <w:rsid w:val="000A76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aliases w:val="字元1 Char"/>
    <w:basedOn w:val="DefaultParagraphFont"/>
    <w:link w:val="Header"/>
    <w:uiPriority w:val="99"/>
    <w:semiHidden/>
    <w:locked/>
    <w:rsid w:val="000A7615"/>
    <w:rPr>
      <w:rFonts w:ascii="Arial" w:eastAsia="標楷體" w:hAnsi="Arial" w:cs="Times New Roman"/>
      <w:sz w:val="20"/>
      <w:szCs w:val="20"/>
    </w:rPr>
  </w:style>
  <w:style w:type="character" w:customStyle="1" w:styleId="1">
    <w:name w:val="字元 字元1"/>
    <w:uiPriority w:val="99"/>
    <w:semiHidden/>
    <w:rsid w:val="000A7615"/>
    <w:rPr>
      <w:rFonts w:ascii="Arial" w:eastAsia="標楷體" w:hAnsi="Arial"/>
      <w:kern w:val="2"/>
      <w:lang w:val="en-US" w:eastAsia="zh-TW"/>
    </w:rPr>
  </w:style>
  <w:style w:type="paragraph" w:customStyle="1" w:styleId="a">
    <w:name w:val="大標"/>
    <w:basedOn w:val="Normal"/>
    <w:uiPriority w:val="99"/>
    <w:rsid w:val="000A7615"/>
    <w:pPr>
      <w:spacing w:line="520" w:lineRule="exact"/>
    </w:pPr>
    <w:rPr>
      <w:rFonts w:ascii="Arial Unicode MS" w:hAnsi="Arial Unicode MS" w:cs="Arial Unicode MS"/>
      <w:b/>
      <w:color w:val="000000"/>
      <w:sz w:val="40"/>
      <w:szCs w:val="40"/>
    </w:rPr>
  </w:style>
  <w:style w:type="paragraph" w:customStyle="1" w:styleId="a0">
    <w:name w:val="中標"/>
    <w:basedOn w:val="Normal"/>
    <w:uiPriority w:val="99"/>
    <w:rsid w:val="000A7615"/>
    <w:pPr>
      <w:spacing w:beforeLines="50" w:afterLines="50" w:line="460" w:lineRule="exact"/>
    </w:pPr>
    <w:rPr>
      <w:rFonts w:ascii="Arial Unicode MS" w:hAnsi="Arial Unicode MS" w:cs="Arial Unicode MS"/>
      <w:b/>
      <w:color w:val="000000"/>
      <w:szCs w:val="28"/>
    </w:rPr>
  </w:style>
  <w:style w:type="paragraph" w:customStyle="1" w:styleId="a1">
    <w:name w:val="內頁"/>
    <w:basedOn w:val="Normal"/>
    <w:uiPriority w:val="99"/>
    <w:rsid w:val="000A7615"/>
    <w:pPr>
      <w:spacing w:line="460" w:lineRule="exact"/>
      <w:ind w:firstLineChars="200" w:firstLine="200"/>
      <w:jc w:val="both"/>
    </w:pPr>
    <w:rPr>
      <w:rFonts w:ascii="Times New Roman" w:hAnsi="Times New Roman" w:cs="Arial Unicode MS"/>
      <w:szCs w:val="28"/>
    </w:rPr>
  </w:style>
  <w:style w:type="character" w:customStyle="1" w:styleId="a2">
    <w:name w:val="內頁 字元"/>
    <w:uiPriority w:val="99"/>
    <w:rsid w:val="000A7615"/>
    <w:rPr>
      <w:rFonts w:eastAsia="標楷體"/>
      <w:kern w:val="2"/>
      <w:sz w:val="28"/>
      <w:lang w:val="en-US" w:eastAsia="zh-TW"/>
    </w:rPr>
  </w:style>
  <w:style w:type="paragraph" w:customStyle="1" w:styleId="a3">
    <w:name w:val="一、"/>
    <w:basedOn w:val="Normal"/>
    <w:uiPriority w:val="99"/>
    <w:rsid w:val="000A7615"/>
    <w:pPr>
      <w:spacing w:line="500" w:lineRule="exact"/>
    </w:pPr>
    <w:rPr>
      <w:rFonts w:ascii="Arial Unicode MS" w:hAnsi="Arial Unicode MS" w:cs="Arial Unicode MS"/>
      <w:color w:val="000000"/>
      <w:szCs w:val="28"/>
    </w:rPr>
  </w:style>
  <w:style w:type="paragraph" w:customStyle="1" w:styleId="10">
    <w:name w:val="1."/>
    <w:basedOn w:val="Normal"/>
    <w:uiPriority w:val="99"/>
    <w:rsid w:val="000A7615"/>
    <w:pPr>
      <w:spacing w:beforeLines="50" w:line="460" w:lineRule="exact"/>
      <w:ind w:left="100" w:hangingChars="100" w:hanging="100"/>
      <w:jc w:val="both"/>
    </w:pPr>
    <w:rPr>
      <w:rFonts w:ascii="Arial Unicode MS" w:eastAsia="華康中明體" w:hAnsi="Arial Unicode MS" w:cs="Arial Unicode MS"/>
      <w:color w:val="000000"/>
      <w:szCs w:val="28"/>
    </w:rPr>
  </w:style>
  <w:style w:type="character" w:customStyle="1" w:styleId="11">
    <w:name w:val="1. 字元"/>
    <w:uiPriority w:val="99"/>
    <w:rsid w:val="000A7615"/>
    <w:rPr>
      <w:rFonts w:ascii="Arial Unicode MS" w:eastAsia="華康中明體" w:hAnsi="Arial Unicode MS"/>
      <w:color w:val="000000"/>
      <w:kern w:val="2"/>
      <w:sz w:val="28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0A76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615"/>
    <w:rPr>
      <w:rFonts w:ascii="Arial" w:eastAsia="標楷體" w:hAnsi="Arial" w:cs="Times New Roman"/>
      <w:sz w:val="18"/>
      <w:szCs w:val="18"/>
    </w:rPr>
  </w:style>
  <w:style w:type="paragraph" w:customStyle="1" w:styleId="a4">
    <w:name w:val="一(中標)"/>
    <w:uiPriority w:val="99"/>
    <w:rsid w:val="000A7615"/>
    <w:pPr>
      <w:spacing w:beforeLines="70" w:afterLines="30" w:line="460" w:lineRule="exact"/>
      <w:ind w:left="185" w:hangingChars="185" w:hanging="185"/>
    </w:pPr>
    <w:rPr>
      <w:rFonts w:ascii="Arial" w:eastAsia="文鼎粗黑" w:hAnsi="Arial"/>
      <w:bCs/>
      <w:sz w:val="28"/>
      <w:szCs w:val="20"/>
    </w:rPr>
  </w:style>
  <w:style w:type="character" w:customStyle="1" w:styleId="a5">
    <w:name w:val="一(中標) 字元"/>
    <w:uiPriority w:val="99"/>
    <w:rsid w:val="000A7615"/>
    <w:rPr>
      <w:rFonts w:ascii="Arial" w:eastAsia="華康粗黑體" w:hAnsi="Arial"/>
      <w:kern w:val="2"/>
      <w:sz w:val="28"/>
      <w:lang w:val="en-US" w:eastAsia="zh-TW"/>
    </w:rPr>
  </w:style>
  <w:style w:type="paragraph" w:customStyle="1" w:styleId="a6">
    <w:name w:val="壹(中標)"/>
    <w:uiPriority w:val="99"/>
    <w:rsid w:val="000A7615"/>
    <w:pPr>
      <w:snapToGrid w:val="0"/>
      <w:spacing w:line="440" w:lineRule="atLeast"/>
    </w:pPr>
    <w:rPr>
      <w:rFonts w:ascii="Arial" w:eastAsia="標楷體" w:hAnsi="Arial" w:cs="新細明體"/>
      <w:b/>
      <w:bCs/>
      <w:sz w:val="28"/>
      <w:szCs w:val="20"/>
    </w:rPr>
  </w:style>
  <w:style w:type="paragraph" w:customStyle="1" w:styleId="a7">
    <w:name w:val="大標(章)"/>
    <w:basedOn w:val="a"/>
    <w:uiPriority w:val="99"/>
    <w:rsid w:val="000A7615"/>
    <w:pPr>
      <w:spacing w:afterLines="100"/>
    </w:pPr>
    <w:rPr>
      <w:rFonts w:ascii="Arial" w:hAnsi="Arial"/>
      <w:bCs/>
      <w:color w:val="auto"/>
      <w:sz w:val="36"/>
    </w:rPr>
  </w:style>
  <w:style w:type="paragraph" w:customStyle="1" w:styleId="12">
    <w:name w:val="1.(次標)"/>
    <w:basedOn w:val="10"/>
    <w:uiPriority w:val="99"/>
    <w:rsid w:val="000A7615"/>
    <w:pPr>
      <w:spacing w:before="108"/>
      <w:ind w:left="280" w:hanging="280"/>
    </w:pPr>
    <w:rPr>
      <w:rFonts w:ascii="Arial" w:eastAsia="華康粗明體" w:hAnsi="Arial" w:cs="新細明體"/>
      <w:color w:val="auto"/>
      <w:szCs w:val="20"/>
    </w:rPr>
  </w:style>
  <w:style w:type="character" w:customStyle="1" w:styleId="style51">
    <w:name w:val="style51"/>
    <w:uiPriority w:val="99"/>
    <w:rsid w:val="000A7615"/>
    <w:rPr>
      <w:sz w:val="24"/>
    </w:rPr>
  </w:style>
  <w:style w:type="paragraph" w:customStyle="1" w:styleId="13">
    <w:name w:val="1.平"/>
    <w:basedOn w:val="10"/>
    <w:uiPriority w:val="99"/>
    <w:rsid w:val="000A7615"/>
    <w:pPr>
      <w:ind w:leftChars="100" w:firstLineChars="200" w:firstLine="200"/>
    </w:pPr>
    <w:rPr>
      <w:kern w:val="0"/>
    </w:rPr>
  </w:style>
  <w:style w:type="paragraph" w:customStyle="1" w:styleId="a8">
    <w:name w:val="圖說"/>
    <w:basedOn w:val="Normal"/>
    <w:uiPriority w:val="99"/>
    <w:rsid w:val="000A7615"/>
    <w:pPr>
      <w:spacing w:before="360" w:after="360"/>
    </w:pPr>
    <w:rPr>
      <w:rFonts w:cs="新細明體"/>
      <w:kern w:val="0"/>
      <w:szCs w:val="20"/>
    </w:rPr>
  </w:style>
  <w:style w:type="paragraph" w:customStyle="1" w:styleId="a9">
    <w:name w:val="表說"/>
    <w:uiPriority w:val="99"/>
    <w:rsid w:val="000A7615"/>
    <w:pPr>
      <w:snapToGrid w:val="0"/>
      <w:spacing w:before="180" w:afterLines="30"/>
      <w:jc w:val="center"/>
    </w:pPr>
    <w:rPr>
      <w:rFonts w:ascii="Arial" w:eastAsia="標楷體" w:hAnsi="Arial" w:cs="新細明體"/>
      <w:kern w:val="0"/>
      <w:sz w:val="28"/>
      <w:szCs w:val="20"/>
    </w:rPr>
  </w:style>
  <w:style w:type="paragraph" w:customStyle="1" w:styleId="aa">
    <w:name w:val="節"/>
    <w:uiPriority w:val="99"/>
    <w:rsid w:val="000A7615"/>
    <w:pPr>
      <w:spacing w:afterLines="30"/>
      <w:jc w:val="center"/>
    </w:pPr>
    <w:rPr>
      <w:rFonts w:ascii="Arial" w:eastAsia="標楷體" w:hAnsi="Arial" w:cs="Arial Unicode MS"/>
      <w:b/>
      <w:bCs/>
      <w:sz w:val="32"/>
      <w:szCs w:val="28"/>
    </w:rPr>
  </w:style>
  <w:style w:type="paragraph" w:customStyle="1" w:styleId="ab">
    <w:name w:val="圖表標號"/>
    <w:basedOn w:val="Normal"/>
    <w:autoRedefine/>
    <w:uiPriority w:val="99"/>
    <w:rsid w:val="000A7615"/>
    <w:pPr>
      <w:snapToGrid/>
      <w:spacing w:beforeLines="80" w:afterLines="60"/>
    </w:pPr>
    <w:rPr>
      <w:rFonts w:ascii="Times New Roman" w:hAnsi="標楷體"/>
      <w:sz w:val="26"/>
      <w:szCs w:val="26"/>
    </w:rPr>
  </w:style>
  <w:style w:type="character" w:customStyle="1" w:styleId="ac">
    <w:name w:val="圖表標號 字元"/>
    <w:uiPriority w:val="99"/>
    <w:rsid w:val="000A7615"/>
    <w:rPr>
      <w:rFonts w:eastAsia="標楷體" w:hAnsi="標楷體"/>
      <w:kern w:val="2"/>
      <w:sz w:val="26"/>
      <w:lang w:val="en-US" w:eastAsia="zh-TW"/>
    </w:rPr>
  </w:style>
  <w:style w:type="paragraph" w:customStyle="1" w:styleId="ad">
    <w:name w:val="一、段落"/>
    <w:basedOn w:val="Normal"/>
    <w:uiPriority w:val="99"/>
    <w:rsid w:val="000A7615"/>
    <w:pPr>
      <w:snapToGrid/>
      <w:spacing w:before="100" w:beforeAutospacing="1" w:after="100" w:afterAutospacing="1" w:line="312" w:lineRule="auto"/>
      <w:ind w:firstLineChars="200" w:firstLine="520"/>
      <w:jc w:val="both"/>
    </w:pPr>
    <w:rPr>
      <w:rFonts w:ascii="Times New Roman" w:hAnsi="標楷體"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0A7615"/>
    <w:pPr>
      <w:snapToGrid/>
      <w:spacing w:before="120" w:after="120"/>
      <w:jc w:val="left"/>
    </w:pPr>
    <w:rPr>
      <w:rFonts w:ascii="Times New Roman" w:eastAsia="新細明體" w:hAnsi="Times New Roman"/>
      <w:sz w:val="20"/>
      <w:szCs w:val="20"/>
    </w:rPr>
  </w:style>
  <w:style w:type="paragraph" w:customStyle="1" w:styleId="14">
    <w:name w:val="(1)"/>
    <w:basedOn w:val="Normal"/>
    <w:uiPriority w:val="99"/>
    <w:rsid w:val="000A7615"/>
    <w:pPr>
      <w:spacing w:line="460" w:lineRule="exact"/>
      <w:ind w:leftChars="100" w:left="250" w:hangingChars="150" w:hanging="150"/>
      <w:jc w:val="both"/>
    </w:pPr>
    <w:rPr>
      <w:rFonts w:ascii="Times New Roman" w:hAnsi="Times New Roman" w:cs="Arial Unicode MS"/>
      <w:color w:val="000000"/>
      <w:kern w:val="0"/>
      <w:szCs w:val="28"/>
    </w:rPr>
  </w:style>
  <w:style w:type="paragraph" w:customStyle="1" w:styleId="15">
    <w:name w:val="(1)平"/>
    <w:basedOn w:val="Normal"/>
    <w:uiPriority w:val="99"/>
    <w:rsid w:val="000A7615"/>
    <w:pPr>
      <w:spacing w:line="460" w:lineRule="exact"/>
      <w:ind w:leftChars="250" w:left="250" w:firstLineChars="200" w:firstLine="200"/>
      <w:jc w:val="both"/>
    </w:pPr>
    <w:rPr>
      <w:rFonts w:ascii="Arial Unicode MS" w:hAnsi="Arial Unicode MS" w:cs="Arial Unicode MS"/>
      <w:color w:val="000000"/>
      <w:kern w:val="0"/>
      <w:szCs w:val="28"/>
    </w:rPr>
  </w:style>
  <w:style w:type="character" w:customStyle="1" w:styleId="16">
    <w:name w:val="(1)平 字元"/>
    <w:uiPriority w:val="99"/>
    <w:rsid w:val="000A7615"/>
    <w:rPr>
      <w:rFonts w:ascii="Arial Unicode MS" w:eastAsia="標楷體" w:hAnsi="Arial Unicode MS"/>
      <w:snapToGrid w:val="0"/>
      <w:color w:val="000000"/>
      <w:sz w:val="28"/>
      <w:lang w:val="en-US" w:eastAsia="zh-TW"/>
    </w:rPr>
  </w:style>
  <w:style w:type="paragraph" w:styleId="CommentText">
    <w:name w:val="annotation text"/>
    <w:basedOn w:val="Normal"/>
    <w:link w:val="CommentTextChar"/>
    <w:uiPriority w:val="99"/>
    <w:semiHidden/>
    <w:rsid w:val="000A7615"/>
    <w:pPr>
      <w:snapToGrid/>
      <w:jc w:val="left"/>
    </w:pPr>
    <w:rPr>
      <w:rFonts w:ascii="Times New Roman" w:hAnsi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7615"/>
    <w:rPr>
      <w:rFonts w:ascii="Times New Roman" w:eastAsia="標楷體" w:hAnsi="Times New Roman" w:cs="Times New Roman"/>
      <w:sz w:val="26"/>
      <w:szCs w:val="26"/>
    </w:rPr>
  </w:style>
  <w:style w:type="paragraph" w:customStyle="1" w:styleId="ae">
    <w:name w:val="(一)段落"/>
    <w:basedOn w:val="ad"/>
    <w:uiPriority w:val="99"/>
    <w:rsid w:val="000A7615"/>
    <w:pPr>
      <w:ind w:leftChars="70" w:left="168"/>
    </w:pPr>
    <w:rPr>
      <w:bCs/>
    </w:rPr>
  </w:style>
  <w:style w:type="paragraph" w:customStyle="1" w:styleId="af">
    <w:name w:val="(一)"/>
    <w:basedOn w:val="Normal"/>
    <w:uiPriority w:val="99"/>
    <w:rsid w:val="000A7615"/>
    <w:pPr>
      <w:spacing w:line="460" w:lineRule="exact"/>
      <w:ind w:left="200" w:hangingChars="200" w:hanging="200"/>
      <w:jc w:val="both"/>
    </w:pPr>
    <w:rPr>
      <w:rFonts w:ascii="Arial Unicode MS" w:hAnsi="Arial Unicode MS" w:cs="Arial Unicode MS"/>
      <w:color w:val="000000"/>
      <w:szCs w:val="28"/>
    </w:rPr>
  </w:style>
  <w:style w:type="paragraph" w:customStyle="1" w:styleId="af0">
    <w:name w:val="(一)平"/>
    <w:basedOn w:val="a1"/>
    <w:uiPriority w:val="99"/>
    <w:rsid w:val="000A7615"/>
    <w:pPr>
      <w:ind w:leftChars="200" w:left="200"/>
    </w:pPr>
    <w:rPr>
      <w:color w:val="000000"/>
    </w:rPr>
  </w:style>
  <w:style w:type="paragraph" w:customStyle="1" w:styleId="17">
    <w:name w:val="1.平楷"/>
    <w:basedOn w:val="a8"/>
    <w:uiPriority w:val="99"/>
    <w:rsid w:val="000A7615"/>
    <w:pPr>
      <w:spacing w:before="0" w:after="0" w:line="460" w:lineRule="exact"/>
      <w:ind w:leftChars="100" w:left="280" w:firstLineChars="200" w:firstLine="560"/>
      <w:jc w:val="both"/>
    </w:pPr>
    <w:rPr>
      <w:rFonts w:ascii="Times New Roman" w:hAnsi="標楷體"/>
      <w:kern w:val="2"/>
    </w:rPr>
  </w:style>
  <w:style w:type="paragraph" w:customStyle="1" w:styleId="af1">
    <w:name w:val="(一)、"/>
    <w:basedOn w:val="Normal"/>
    <w:uiPriority w:val="99"/>
    <w:rsid w:val="000A7615"/>
    <w:pPr>
      <w:snapToGrid/>
      <w:spacing w:before="100" w:beforeAutospacing="1" w:after="100" w:afterAutospacing="1" w:line="312" w:lineRule="auto"/>
      <w:ind w:leftChars="47" w:left="712" w:hangingChars="230" w:hanging="599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af2">
    <w:name w:val="(一)、 字元"/>
    <w:uiPriority w:val="99"/>
    <w:rsid w:val="000A7615"/>
    <w:rPr>
      <w:rFonts w:eastAsia="標楷體"/>
      <w:b/>
      <w:kern w:val="2"/>
      <w:sz w:val="26"/>
      <w:lang w:val="en-US" w:eastAsia="zh-TW"/>
    </w:rPr>
  </w:style>
  <w:style w:type="paragraph" w:styleId="NormalWeb">
    <w:name w:val="Normal (Web)"/>
    <w:basedOn w:val="Normal"/>
    <w:uiPriority w:val="99"/>
    <w:semiHidden/>
    <w:rsid w:val="000A7615"/>
    <w:pPr>
      <w:widowControl/>
      <w:snapToGrid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A7615"/>
    <w:pPr>
      <w:widowControl/>
      <w:snapToGrid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7615"/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3">
    <w:name w:val="字元 字元3"/>
    <w:uiPriority w:val="99"/>
    <w:semiHidden/>
    <w:rsid w:val="000A7615"/>
    <w:rPr>
      <w:rFonts w:ascii="新細明體" w:eastAsia="新細明體" w:hAnsi="新細明體"/>
      <w:sz w:val="24"/>
      <w:lang w:val="en-US" w:eastAsia="zh-TW"/>
    </w:rPr>
  </w:style>
  <w:style w:type="paragraph" w:styleId="HTMLPreformatted">
    <w:name w:val="HTML Preformatted"/>
    <w:basedOn w:val="Normal"/>
    <w:link w:val="HTMLPreformattedChar"/>
    <w:uiPriority w:val="99"/>
    <w:semiHidden/>
    <w:rsid w:val="000A76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A7615"/>
    <w:rPr>
      <w:rFonts w:ascii="細明體" w:eastAsia="細明體" w:hAnsi="細明體" w:cs="細明體"/>
      <w:kern w:val="0"/>
      <w:sz w:val="24"/>
      <w:szCs w:val="24"/>
    </w:rPr>
  </w:style>
  <w:style w:type="character" w:customStyle="1" w:styleId="2">
    <w:name w:val="字元 字元2"/>
    <w:uiPriority w:val="99"/>
    <w:semiHidden/>
    <w:rsid w:val="000A7615"/>
    <w:rPr>
      <w:rFonts w:ascii="細明體" w:eastAsia="細明體" w:hAnsi="細明體"/>
      <w:sz w:val="24"/>
      <w:lang w:val="en-US" w:eastAsia="zh-TW"/>
    </w:rPr>
  </w:style>
  <w:style w:type="character" w:styleId="Strong">
    <w:name w:val="Strong"/>
    <w:basedOn w:val="DefaultParagraphFont"/>
    <w:uiPriority w:val="99"/>
    <w:qFormat/>
    <w:rsid w:val="000A7615"/>
    <w:rPr>
      <w:rFonts w:cs="Times New Roman"/>
      <w:b/>
    </w:rPr>
  </w:style>
  <w:style w:type="paragraph" w:customStyle="1" w:styleId="af3">
    <w:name w:val="表"/>
    <w:basedOn w:val="a9"/>
    <w:uiPriority w:val="99"/>
    <w:rsid w:val="000A7615"/>
    <w:pPr>
      <w:spacing w:afterLines="0"/>
      <w:ind w:leftChars="100" w:left="1820" w:rightChars="100" w:right="280" w:hangingChars="550" w:hanging="1540"/>
      <w:jc w:val="both"/>
    </w:pPr>
  </w:style>
  <w:style w:type="paragraph" w:customStyle="1" w:styleId="af4">
    <w:name w:val="圖"/>
    <w:basedOn w:val="a8"/>
    <w:uiPriority w:val="99"/>
    <w:rsid w:val="000A7615"/>
    <w:pPr>
      <w:spacing w:beforeLines="50" w:after="600"/>
      <w:ind w:leftChars="100" w:left="1540" w:rightChars="100" w:right="280" w:hangingChars="450" w:hanging="1260"/>
      <w:jc w:val="both"/>
    </w:pPr>
  </w:style>
  <w:style w:type="paragraph" w:customStyle="1" w:styleId="af5">
    <w:name w:val="照說"/>
    <w:basedOn w:val="a8"/>
    <w:uiPriority w:val="99"/>
    <w:rsid w:val="000A7615"/>
    <w:pPr>
      <w:ind w:left="1400" w:hangingChars="500" w:hanging="1400"/>
      <w:jc w:val="both"/>
    </w:pPr>
  </w:style>
  <w:style w:type="character" w:styleId="Hyperlink">
    <w:name w:val="Hyperlink"/>
    <w:basedOn w:val="DefaultParagraphFont"/>
    <w:uiPriority w:val="99"/>
    <w:semiHidden/>
    <w:rsid w:val="000A7615"/>
    <w:rPr>
      <w:rFonts w:cs="Times New Roman"/>
      <w:color w:val="0000FF"/>
      <w:u w:val="single"/>
    </w:rPr>
  </w:style>
  <w:style w:type="paragraph" w:customStyle="1" w:styleId="af6">
    <w:name w:val="一"/>
    <w:basedOn w:val="a1"/>
    <w:uiPriority w:val="99"/>
    <w:rsid w:val="000A7615"/>
    <w:pPr>
      <w:snapToGrid/>
      <w:ind w:left="200" w:hangingChars="200" w:hanging="200"/>
    </w:pPr>
    <w:rPr>
      <w:rFonts w:ascii="Arial" w:hAnsi="Arial" w:cs="Times New Roman"/>
    </w:rPr>
  </w:style>
  <w:style w:type="character" w:customStyle="1" w:styleId="af7">
    <w:name w:val="一 字元"/>
    <w:uiPriority w:val="99"/>
    <w:rsid w:val="000A7615"/>
    <w:rPr>
      <w:rFonts w:ascii="Arial" w:eastAsia="標楷體" w:hAnsi="Arial"/>
      <w:kern w:val="2"/>
      <w:sz w:val="28"/>
      <w:lang w:val="en-US" w:eastAsia="zh-TW"/>
    </w:rPr>
  </w:style>
  <w:style w:type="character" w:customStyle="1" w:styleId="18">
    <w:name w:val="字元1 字元 字元"/>
    <w:uiPriority w:val="99"/>
    <w:rsid w:val="000A7615"/>
    <w:rPr>
      <w:rFonts w:eastAsia="新細明體"/>
      <w:kern w:val="2"/>
      <w:sz w:val="24"/>
      <w:lang w:val="en-US" w:eastAsia="zh-TW"/>
    </w:rPr>
  </w:style>
  <w:style w:type="character" w:customStyle="1" w:styleId="af8">
    <w:name w:val="字元 字元 字元"/>
    <w:uiPriority w:val="99"/>
    <w:rsid w:val="000A7615"/>
    <w:rPr>
      <w:rFonts w:eastAsia="新細明體"/>
      <w:kern w:val="2"/>
      <w:sz w:val="24"/>
      <w:lang w:val="en-US" w:eastAsia="zh-TW"/>
    </w:rPr>
  </w:style>
  <w:style w:type="character" w:customStyle="1" w:styleId="af9">
    <w:name w:val="圖表標號 字元 字元"/>
    <w:uiPriority w:val="99"/>
    <w:rsid w:val="000A7615"/>
    <w:rPr>
      <w:rFonts w:eastAsia="標楷體" w:hAnsi="標楷體"/>
      <w:kern w:val="2"/>
      <w:sz w:val="26"/>
      <w:lang w:val="en-US" w:eastAsia="zh-TW"/>
    </w:rPr>
  </w:style>
  <w:style w:type="paragraph" w:customStyle="1" w:styleId="111">
    <w:name w:val="111 字元 字元 字元"/>
    <w:basedOn w:val="Normal"/>
    <w:uiPriority w:val="99"/>
    <w:rsid w:val="000A7615"/>
    <w:pPr>
      <w:snapToGrid/>
      <w:spacing w:beforeLines="50" w:afterLines="50" w:line="240" w:lineRule="atLeast"/>
      <w:ind w:left="720" w:rightChars="10" w:right="24" w:hangingChars="257" w:hanging="720"/>
      <w:jc w:val="left"/>
      <w:outlineLvl w:val="2"/>
    </w:pPr>
    <w:rPr>
      <w:rFonts w:ascii="Times New Roman" w:hAnsi="Times New Roman"/>
      <w:b/>
      <w:color w:val="000000"/>
      <w:szCs w:val="28"/>
    </w:rPr>
  </w:style>
  <w:style w:type="character" w:customStyle="1" w:styleId="1110">
    <w:name w:val="111 字元 字元 字元 字元"/>
    <w:uiPriority w:val="99"/>
    <w:rsid w:val="000A7615"/>
    <w:rPr>
      <w:rFonts w:eastAsia="標楷體"/>
      <w:b/>
      <w:color w:val="000000"/>
      <w:kern w:val="2"/>
      <w:sz w:val="28"/>
      <w:lang w:val="en-US" w:eastAsia="zh-TW"/>
    </w:rPr>
  </w:style>
  <w:style w:type="paragraph" w:customStyle="1" w:styleId="1111">
    <w:name w:val="111 字元 字元 字元 字元 字元"/>
    <w:basedOn w:val="Normal"/>
    <w:uiPriority w:val="99"/>
    <w:rsid w:val="000A7615"/>
    <w:pPr>
      <w:snapToGrid/>
      <w:spacing w:beforeLines="50" w:afterLines="50" w:line="240" w:lineRule="atLeast"/>
      <w:ind w:left="720" w:rightChars="10" w:right="24" w:hangingChars="257" w:hanging="720"/>
      <w:jc w:val="left"/>
      <w:outlineLvl w:val="2"/>
    </w:pPr>
    <w:rPr>
      <w:rFonts w:ascii="Times New Roman" w:hAnsi="Times New Roman"/>
      <w:b/>
      <w:color w:val="000000"/>
      <w:szCs w:val="28"/>
    </w:rPr>
  </w:style>
  <w:style w:type="character" w:customStyle="1" w:styleId="1112">
    <w:name w:val="111 字元 字元 字元 字元 字元 字元"/>
    <w:uiPriority w:val="99"/>
    <w:rsid w:val="000A7615"/>
    <w:rPr>
      <w:rFonts w:eastAsia="標楷體"/>
      <w:b/>
      <w:color w:val="000000"/>
      <w:kern w:val="2"/>
      <w:sz w:val="28"/>
      <w:lang w:val="en-US" w:eastAsia="zh-TW"/>
    </w:rPr>
  </w:style>
  <w:style w:type="character" w:customStyle="1" w:styleId="afa">
    <w:name w:val="中標 字元"/>
    <w:uiPriority w:val="99"/>
    <w:rsid w:val="000A7615"/>
    <w:rPr>
      <w:rFonts w:ascii="Arial Unicode MS" w:eastAsia="標楷體" w:hAnsi="Arial Unicode MS"/>
      <w:b/>
      <w:color w:val="000000"/>
      <w:kern w:val="2"/>
      <w:sz w:val="28"/>
      <w:lang w:val="en-US" w:eastAsia="zh-TW"/>
    </w:rPr>
  </w:style>
  <w:style w:type="paragraph" w:customStyle="1" w:styleId="19">
    <w:name w:val="內文1"/>
    <w:uiPriority w:val="99"/>
    <w:rsid w:val="000A761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afb">
    <w:name w:val="專題制作"/>
    <w:basedOn w:val="Normal"/>
    <w:uiPriority w:val="99"/>
    <w:rsid w:val="000A7615"/>
    <w:pPr>
      <w:spacing w:beforeLines="50" w:line="280" w:lineRule="exact"/>
      <w:jc w:val="both"/>
    </w:pPr>
    <w:rPr>
      <w:color w:val="C00000"/>
      <w:sz w:val="24"/>
    </w:rPr>
  </w:style>
  <w:style w:type="paragraph" w:customStyle="1" w:styleId="afc">
    <w:name w:val="●"/>
    <w:basedOn w:val="Normal"/>
    <w:uiPriority w:val="99"/>
    <w:rsid w:val="000A7615"/>
    <w:pPr>
      <w:spacing w:line="280" w:lineRule="exact"/>
      <w:ind w:left="227" w:hanging="227"/>
      <w:jc w:val="both"/>
    </w:pPr>
    <w:rPr>
      <w:spacing w:val="-20"/>
      <w:sz w:val="22"/>
      <w:szCs w:val="22"/>
    </w:rPr>
  </w:style>
  <w:style w:type="character" w:customStyle="1" w:styleId="style2">
    <w:name w:val="style2"/>
    <w:basedOn w:val="DefaultParagraphFont"/>
    <w:uiPriority w:val="99"/>
    <w:rsid w:val="000A7615"/>
    <w:rPr>
      <w:rFonts w:cs="Times New Roman"/>
    </w:rPr>
  </w:style>
  <w:style w:type="paragraph" w:customStyle="1" w:styleId="afd">
    <w:name w:val="電子系"/>
    <w:basedOn w:val="Normal"/>
    <w:uiPriority w:val="99"/>
    <w:rsid w:val="000A7615"/>
    <w:pPr>
      <w:ind w:left="113" w:right="113"/>
    </w:pPr>
    <w:rPr>
      <w:color w:val="000000"/>
      <w:sz w:val="32"/>
      <w:szCs w:val="32"/>
    </w:rPr>
  </w:style>
  <w:style w:type="paragraph" w:customStyle="1" w:styleId="afe">
    <w:name w:val="表頭"/>
    <w:basedOn w:val="a4"/>
    <w:uiPriority w:val="99"/>
    <w:rsid w:val="000A7615"/>
    <w:pPr>
      <w:spacing w:beforeLines="50" w:after="108"/>
      <w:ind w:left="0" w:firstLineChars="0" w:firstLine="0"/>
      <w:jc w:val="center"/>
    </w:pPr>
    <w:rPr>
      <w:rFonts w:eastAsia="標楷體"/>
      <w:bCs w:val="0"/>
      <w:sz w:val="24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0A7615"/>
    <w:pPr>
      <w:snapToGrid/>
      <w:spacing w:line="480" w:lineRule="exact"/>
      <w:ind w:leftChars="400" w:left="960"/>
      <w:jc w:val="left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A7615"/>
    <w:rPr>
      <w:rFonts w:ascii="Arial" w:eastAsia="標楷體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0A7615"/>
    <w:pPr>
      <w:widowControl/>
      <w:snapToGrid/>
      <w:spacing w:before="100" w:beforeAutospacing="1" w:after="100" w:afterAutospacing="1"/>
      <w:jc w:val="left"/>
    </w:pPr>
    <w:rPr>
      <w:rFonts w:ascii="標楷體" w:hAnsi="標楷體"/>
      <w:kern w:val="0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0A7615"/>
    <w:pPr>
      <w:snapToGrid/>
      <w:spacing w:line="480" w:lineRule="exact"/>
      <w:ind w:leftChars="467" w:left="1121" w:firstLineChars="71" w:firstLine="199"/>
      <w:jc w:val="left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A7615"/>
    <w:rPr>
      <w:rFonts w:ascii="Arial" w:eastAsia="標楷體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A761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0A7615"/>
    <w:pPr>
      <w:snapToGrid/>
      <w:spacing w:after="120"/>
      <w:jc w:val="left"/>
    </w:pPr>
    <w:rPr>
      <w:rFonts w:ascii="Times New Roman" w:eastAsia="新細明體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7615"/>
    <w:rPr>
      <w:rFonts w:ascii="Times New Roman" w:eastAsia="新細明體" w:hAnsi="Times New Roman" w:cs="Times New Roman"/>
      <w:sz w:val="24"/>
      <w:szCs w:val="24"/>
    </w:rPr>
  </w:style>
  <w:style w:type="paragraph" w:customStyle="1" w:styleId="20">
    <w:name w:val="樣式2"/>
    <w:basedOn w:val="Normal"/>
    <w:uiPriority w:val="99"/>
    <w:rsid w:val="000A7615"/>
    <w:pPr>
      <w:adjustRightInd w:val="0"/>
      <w:snapToGrid/>
      <w:spacing w:after="120" w:line="360" w:lineRule="atLeast"/>
      <w:jc w:val="left"/>
      <w:textAlignment w:val="baseline"/>
    </w:pPr>
    <w:rPr>
      <w:rFonts w:ascii="標楷體" w:hAnsi="Times New Roman"/>
      <w:kern w:val="0"/>
      <w:sz w:val="36"/>
      <w:szCs w:val="20"/>
    </w:rPr>
  </w:style>
  <w:style w:type="paragraph" w:customStyle="1" w:styleId="aff">
    <w:name w:val="款"/>
    <w:basedOn w:val="Normal"/>
    <w:uiPriority w:val="99"/>
    <w:rsid w:val="000A7615"/>
    <w:pPr>
      <w:spacing w:line="288" w:lineRule="auto"/>
      <w:ind w:leftChars="600" w:left="2000" w:hangingChars="200" w:hanging="560"/>
      <w:jc w:val="left"/>
    </w:pPr>
    <w:rPr>
      <w:rFonts w:ascii="標楷體" w:hAnsi="標楷體"/>
      <w:szCs w:val="28"/>
    </w:rPr>
  </w:style>
  <w:style w:type="paragraph" w:customStyle="1" w:styleId="aff0">
    <w:name w:val="條"/>
    <w:basedOn w:val="Normal"/>
    <w:uiPriority w:val="99"/>
    <w:rsid w:val="000A7615"/>
    <w:pPr>
      <w:spacing w:line="288" w:lineRule="auto"/>
      <w:ind w:left="1400" w:hangingChars="500" w:hanging="1400"/>
      <w:jc w:val="left"/>
    </w:pPr>
    <w:rPr>
      <w:rFonts w:ascii="標楷體" w:hAnsi="標楷體"/>
      <w:szCs w:val="28"/>
    </w:rPr>
  </w:style>
  <w:style w:type="paragraph" w:customStyle="1" w:styleId="aff1">
    <w:name w:val="章"/>
    <w:basedOn w:val="Normal"/>
    <w:uiPriority w:val="99"/>
    <w:rsid w:val="000A7615"/>
    <w:pPr>
      <w:snapToGrid/>
      <w:spacing w:afterLines="100"/>
    </w:pPr>
    <w:rPr>
      <w:rFonts w:ascii="標楷體" w:hAnsi="標楷體"/>
      <w:sz w:val="36"/>
      <w:szCs w:val="36"/>
    </w:rPr>
  </w:style>
  <w:style w:type="paragraph" w:styleId="Date">
    <w:name w:val="Date"/>
    <w:basedOn w:val="Normal"/>
    <w:next w:val="Normal"/>
    <w:link w:val="DateChar"/>
    <w:uiPriority w:val="99"/>
    <w:semiHidden/>
    <w:rsid w:val="000A7615"/>
    <w:pPr>
      <w:snapToGrid/>
      <w:jc w:val="right"/>
    </w:pPr>
    <w:rPr>
      <w:rFonts w:ascii="Times New Roman" w:eastAsia="新細明體" w:hAnsi="Times New Roman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A7615"/>
    <w:rPr>
      <w:rFonts w:ascii="Times New Roman" w:eastAsia="新細明體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0A7615"/>
    <w:pPr>
      <w:snapToGrid/>
    </w:pPr>
    <w:rPr>
      <w:rFonts w:ascii="Times New Roman" w:hAnsi="Times New Roman"/>
      <w:sz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A7615"/>
    <w:rPr>
      <w:rFonts w:ascii="Times New Roman" w:eastAsia="標楷體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rsid w:val="000A7615"/>
    <w:pPr>
      <w:snapToGrid/>
      <w:ind w:leftChars="1800" w:left="100"/>
      <w:jc w:val="lef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A7615"/>
    <w:rPr>
      <w:rFonts w:ascii="Times New Roman" w:eastAsia="標楷體" w:hAnsi="Times New Roman" w:cs="Times New Roman"/>
      <w:sz w:val="24"/>
      <w:szCs w:val="24"/>
    </w:rPr>
  </w:style>
  <w:style w:type="paragraph" w:customStyle="1" w:styleId="1a">
    <w:name w:val="1"/>
    <w:basedOn w:val="Normal"/>
    <w:uiPriority w:val="99"/>
    <w:rsid w:val="000A7615"/>
    <w:pPr>
      <w:snapToGrid/>
      <w:spacing w:afterLines="50" w:line="240" w:lineRule="atLeast"/>
    </w:pPr>
    <w:rPr>
      <w:rFonts w:ascii="華康粗圓體" w:eastAsia="華康粗圓體" w:hAnsi="細明體" w:cs="細明體"/>
      <w:color w:val="000000"/>
      <w:sz w:val="32"/>
    </w:rPr>
  </w:style>
  <w:style w:type="paragraph" w:styleId="BodyText2">
    <w:name w:val="Body Text 2"/>
    <w:basedOn w:val="Normal"/>
    <w:link w:val="BodyText2Char"/>
    <w:uiPriority w:val="99"/>
    <w:semiHidden/>
    <w:rsid w:val="000A7615"/>
    <w:pPr>
      <w:snapToGrid/>
      <w:spacing w:after="120" w:line="480" w:lineRule="auto"/>
      <w:jc w:val="left"/>
    </w:pPr>
    <w:rPr>
      <w:rFonts w:ascii="Times New Roman" w:eastAsia="新細明體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7615"/>
    <w:rPr>
      <w:rFonts w:ascii="Times New Roman" w:eastAsia="新細明體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0A7615"/>
    <w:pPr>
      <w:snapToGrid/>
      <w:spacing w:after="120"/>
      <w:jc w:val="left"/>
    </w:pPr>
    <w:rPr>
      <w:rFonts w:ascii="Times New Roman" w:eastAsia="新細明體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A7615"/>
    <w:rPr>
      <w:rFonts w:ascii="Times New Roman" w:eastAsia="新細明體" w:hAnsi="Times New Roman" w:cs="Times New Roman"/>
      <w:sz w:val="16"/>
      <w:szCs w:val="16"/>
    </w:rPr>
  </w:style>
  <w:style w:type="paragraph" w:styleId="NormalIndent">
    <w:name w:val="Normal Indent"/>
    <w:basedOn w:val="Normal"/>
    <w:uiPriority w:val="99"/>
    <w:semiHidden/>
    <w:rsid w:val="000A7615"/>
    <w:pPr>
      <w:widowControl/>
      <w:snapToGrid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</w:rPr>
  </w:style>
  <w:style w:type="paragraph" w:customStyle="1" w:styleId="5">
    <w:name w:val="字元 字元5 字元 字元 字元 字元"/>
    <w:basedOn w:val="Normal"/>
    <w:uiPriority w:val="99"/>
    <w:rsid w:val="000A7615"/>
    <w:pPr>
      <w:widowControl/>
      <w:snapToGrid/>
      <w:spacing w:after="160" w:line="240" w:lineRule="exact"/>
      <w:jc w:val="lef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aff2">
    <w:name w:val="內文 +標楷體"/>
    <w:basedOn w:val="Normal"/>
    <w:uiPriority w:val="99"/>
    <w:rsid w:val="000A7615"/>
    <w:pPr>
      <w:snapToGrid/>
      <w:jc w:val="left"/>
    </w:pPr>
    <w:rPr>
      <w:rFonts w:ascii="Times New Roman" w:eastAsia="新細明體" w:hAnsi="Times New Roman"/>
      <w:kern w:val="0"/>
      <w:sz w:val="24"/>
    </w:rPr>
  </w:style>
  <w:style w:type="paragraph" w:customStyle="1" w:styleId="1b">
    <w:name w:val="樣式1"/>
    <w:basedOn w:val="a"/>
    <w:uiPriority w:val="99"/>
    <w:rsid w:val="000A7615"/>
    <w:pPr>
      <w:snapToGrid/>
      <w:spacing w:line="460" w:lineRule="exact"/>
    </w:pPr>
    <w:rPr>
      <w:rFonts w:ascii="Times New Roman" w:hAnsi="標楷體" w:cs="Times New Roman"/>
      <w:color w:val="auto"/>
      <w:sz w:val="36"/>
      <w:szCs w:val="36"/>
    </w:rPr>
  </w:style>
  <w:style w:type="paragraph" w:styleId="Revision">
    <w:name w:val="Revision"/>
    <w:basedOn w:val="Normal"/>
    <w:uiPriority w:val="99"/>
    <w:rsid w:val="000A7615"/>
    <w:pPr>
      <w:snapToGrid/>
      <w:spacing w:line="200" w:lineRule="exact"/>
      <w:jc w:val="right"/>
    </w:pPr>
    <w:rPr>
      <w:rFonts w:ascii="Times New Roman" w:hAnsi="標楷體"/>
      <w:sz w:val="16"/>
      <w:szCs w:val="16"/>
    </w:rPr>
  </w:style>
  <w:style w:type="paragraph" w:customStyle="1" w:styleId="aff3">
    <w:name w:val="第一條"/>
    <w:basedOn w:val="Normal"/>
    <w:uiPriority w:val="99"/>
    <w:rsid w:val="000A7615"/>
    <w:pPr>
      <w:snapToGrid/>
      <w:spacing w:line="460" w:lineRule="exact"/>
      <w:ind w:left="500" w:hangingChars="500" w:hanging="500"/>
      <w:jc w:val="both"/>
    </w:pPr>
    <w:rPr>
      <w:rFonts w:ascii="Times New Roman" w:hAnsi="標楷體"/>
      <w:szCs w:val="28"/>
    </w:rPr>
  </w:style>
  <w:style w:type="paragraph" w:customStyle="1" w:styleId="aff4">
    <w:name w:val="第一條平"/>
    <w:basedOn w:val="aff3"/>
    <w:uiPriority w:val="99"/>
    <w:rsid w:val="000A7615"/>
    <w:pPr>
      <w:ind w:leftChars="600" w:left="600" w:firstLineChars="200" w:firstLine="200"/>
    </w:pPr>
  </w:style>
  <w:style w:type="paragraph" w:customStyle="1" w:styleId="aff5">
    <w:name w:val="條一"/>
    <w:basedOn w:val="aff4"/>
    <w:uiPriority w:val="99"/>
    <w:rsid w:val="000A7615"/>
    <w:pPr>
      <w:ind w:left="800" w:hangingChars="200" w:hanging="200"/>
    </w:pPr>
  </w:style>
  <w:style w:type="paragraph" w:customStyle="1" w:styleId="aff6">
    <w:name w:val="首言"/>
    <w:basedOn w:val="Normal"/>
    <w:uiPriority w:val="99"/>
    <w:rsid w:val="000A7615"/>
    <w:pPr>
      <w:snapToGrid/>
      <w:spacing w:line="460" w:lineRule="exact"/>
      <w:ind w:left="400" w:hangingChars="400" w:hanging="400"/>
    </w:pPr>
    <w:rPr>
      <w:rFonts w:ascii="Times New Roman" w:hAnsi="標楷體"/>
      <w:sz w:val="32"/>
    </w:rPr>
  </w:style>
  <w:style w:type="paragraph" w:customStyle="1" w:styleId="aff7">
    <w:name w:val="條一平"/>
    <w:basedOn w:val="aff5"/>
    <w:uiPriority w:val="99"/>
    <w:rsid w:val="000A7615"/>
    <w:pPr>
      <w:ind w:leftChars="850" w:left="850" w:firstLineChars="0" w:firstLine="0"/>
    </w:pPr>
    <w:rPr>
      <w:rFonts w:ascii="Arial" w:hAnsi="Arial"/>
    </w:rPr>
  </w:style>
  <w:style w:type="paragraph" w:customStyle="1" w:styleId="85">
    <w:name w:val="樣式 條一平 + 左:  8.5 字元"/>
    <w:basedOn w:val="aff7"/>
    <w:uiPriority w:val="99"/>
    <w:rsid w:val="000A7615"/>
    <w:rPr>
      <w:rFonts w:cs="新細明體"/>
      <w:szCs w:val="20"/>
    </w:rPr>
  </w:style>
  <w:style w:type="paragraph" w:customStyle="1" w:styleId="aff8">
    <w:name w:val="條(一)"/>
    <w:basedOn w:val="aff5"/>
    <w:uiPriority w:val="99"/>
    <w:rsid w:val="000A7615"/>
    <w:pPr>
      <w:ind w:leftChars="800" w:left="1000"/>
    </w:pPr>
  </w:style>
  <w:style w:type="paragraph" w:customStyle="1" w:styleId="1c">
    <w:name w:val="(一)1."/>
    <w:basedOn w:val="Normal"/>
    <w:uiPriority w:val="99"/>
    <w:rsid w:val="000A7615"/>
    <w:pPr>
      <w:tabs>
        <w:tab w:val="left" w:pos="4655"/>
      </w:tabs>
      <w:snapToGrid/>
      <w:spacing w:line="460" w:lineRule="exact"/>
      <w:ind w:leftChars="200" w:left="300" w:hangingChars="100" w:hanging="100"/>
      <w:jc w:val="both"/>
    </w:pPr>
    <w:rPr>
      <w:szCs w:val="28"/>
    </w:rPr>
  </w:style>
  <w:style w:type="paragraph" w:customStyle="1" w:styleId="aff9">
    <w:name w:val="提案"/>
    <w:basedOn w:val="Normal"/>
    <w:uiPriority w:val="99"/>
    <w:rsid w:val="000A7615"/>
    <w:pPr>
      <w:snapToGrid/>
      <w:spacing w:beforeLines="50" w:afterLines="50" w:line="460" w:lineRule="exact"/>
      <w:jc w:val="both"/>
    </w:pPr>
    <w:rPr>
      <w:rFonts w:ascii="標楷體" w:hAnsi="標楷體"/>
      <w:b/>
      <w:bCs/>
      <w:kern w:val="0"/>
    </w:rPr>
  </w:style>
  <w:style w:type="paragraph" w:customStyle="1" w:styleId="30">
    <w:name w:val="樣式3"/>
    <w:basedOn w:val="a1"/>
    <w:uiPriority w:val="99"/>
    <w:rsid w:val="000A7615"/>
    <w:pPr>
      <w:snapToGrid/>
      <w:ind w:firstLineChars="0" w:firstLine="0"/>
    </w:pPr>
    <w:rPr>
      <w:rFonts w:ascii="Arial" w:hAnsi="Arial" w:cs="Times New Roman"/>
      <w:kern w:val="0"/>
      <w:bdr w:val="single" w:sz="4" w:space="0" w:color="auto"/>
    </w:rPr>
  </w:style>
  <w:style w:type="paragraph" w:customStyle="1" w:styleId="affa">
    <w:name w:val="簽到"/>
    <w:basedOn w:val="a1"/>
    <w:uiPriority w:val="99"/>
    <w:rsid w:val="000A7615"/>
    <w:pPr>
      <w:snapToGrid/>
      <w:ind w:left="500" w:hangingChars="500" w:hanging="500"/>
    </w:pPr>
    <w:rPr>
      <w:rFonts w:ascii="Arial" w:hAnsi="Arial" w:cs="Times New Roman"/>
    </w:rPr>
  </w:style>
  <w:style w:type="paragraph" w:customStyle="1" w:styleId="110">
    <w:name w:val="1.(1)"/>
    <w:basedOn w:val="1c"/>
    <w:uiPriority w:val="99"/>
    <w:rsid w:val="000A7615"/>
    <w:pPr>
      <w:ind w:leftChars="300" w:left="450" w:hangingChars="150" w:hanging="150"/>
    </w:pPr>
  </w:style>
  <w:style w:type="paragraph" w:customStyle="1" w:styleId="affb">
    <w:name w:val="條平"/>
    <w:basedOn w:val="aff0"/>
    <w:uiPriority w:val="99"/>
    <w:rsid w:val="000A7615"/>
    <w:pPr>
      <w:ind w:leftChars="600" w:left="600" w:firstLineChars="0" w:firstLine="0"/>
    </w:pPr>
  </w:style>
  <w:style w:type="paragraph" w:customStyle="1" w:styleId="affc">
    <w:name w:val="主席結論"/>
    <w:basedOn w:val="a1"/>
    <w:uiPriority w:val="99"/>
    <w:rsid w:val="000A7615"/>
    <w:pPr>
      <w:snapToGrid/>
      <w:ind w:left="500" w:hangingChars="500" w:hanging="500"/>
    </w:pPr>
    <w:rPr>
      <w:rFonts w:ascii="Arial" w:hAnsi="Arial" w:cs="Times New Roman"/>
    </w:rPr>
  </w:style>
  <w:style w:type="paragraph" w:customStyle="1" w:styleId="affd">
    <w:name w:val="一、(一)"/>
    <w:basedOn w:val="af"/>
    <w:uiPriority w:val="99"/>
    <w:rsid w:val="000A7615"/>
    <w:pPr>
      <w:snapToGrid/>
      <w:ind w:leftChars="200" w:left="400"/>
    </w:pPr>
    <w:rPr>
      <w:rFonts w:ascii="Arial" w:hAnsi="Arial" w:cs="Times New Roman"/>
      <w:color w:val="auto"/>
    </w:rPr>
  </w:style>
  <w:style w:type="paragraph" w:customStyle="1" w:styleId="affe">
    <w:name w:val="一、(一)平"/>
    <w:basedOn w:val="af"/>
    <w:uiPriority w:val="99"/>
    <w:rsid w:val="000A7615"/>
    <w:pPr>
      <w:snapToGrid/>
      <w:ind w:leftChars="450" w:left="450" w:firstLineChars="200" w:firstLine="200"/>
    </w:pPr>
    <w:rPr>
      <w:rFonts w:ascii="Arial" w:hAnsi="Arial" w:cs="Times New Roman"/>
      <w:color w:val="auto"/>
    </w:rPr>
  </w:style>
  <w:style w:type="paragraph" w:styleId="PlainText">
    <w:name w:val="Plain Text"/>
    <w:basedOn w:val="Normal"/>
    <w:link w:val="PlainTextChar"/>
    <w:uiPriority w:val="99"/>
    <w:semiHidden/>
    <w:rsid w:val="000A7615"/>
    <w:pPr>
      <w:snapToGrid/>
      <w:jc w:val="left"/>
    </w:pPr>
    <w:rPr>
      <w:rFonts w:ascii="細明體" w:eastAsia="細明體" w:hAnsi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A7615"/>
    <w:rPr>
      <w:rFonts w:ascii="細明體" w:eastAsia="細明體" w:hAnsi="Courier New" w:cs="Times New Roman"/>
      <w:sz w:val="20"/>
      <w:szCs w:val="20"/>
    </w:rPr>
  </w:style>
  <w:style w:type="paragraph" w:customStyle="1" w:styleId="P12">
    <w:name w:val="P1.2"/>
    <w:basedOn w:val="Normal"/>
    <w:uiPriority w:val="99"/>
    <w:rsid w:val="000A7615"/>
    <w:pPr>
      <w:autoSpaceDE w:val="0"/>
      <w:autoSpaceDN w:val="0"/>
      <w:adjustRightInd w:val="0"/>
      <w:snapToGrid/>
      <w:ind w:leftChars="450" w:left="2160" w:hanging="601"/>
      <w:jc w:val="both"/>
      <w:textAlignment w:val="baseline"/>
    </w:pPr>
    <w:rPr>
      <w:rFonts w:ascii="標楷體" w:hAnsi="Courier New"/>
      <w:spacing w:val="16"/>
      <w:kern w:val="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A7615"/>
    <w:pPr>
      <w:snapToGrid/>
      <w:jc w:val="left"/>
    </w:pPr>
    <w:rPr>
      <w:rFonts w:ascii="標楷體" w:hAnsi="Courier New"/>
      <w:kern w:val="0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A7615"/>
    <w:rPr>
      <w:rFonts w:ascii="標楷體" w:eastAsia="標楷體" w:hAnsi="Courier New" w:cs="Times New Roman"/>
      <w:kern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A7615"/>
    <w:rPr>
      <w:rFonts w:cs="Times New Roman"/>
      <w:color w:val="800080"/>
      <w:u w:val="single"/>
    </w:rPr>
  </w:style>
  <w:style w:type="paragraph" w:customStyle="1" w:styleId="6-1">
    <w:name w:val="6-1"/>
    <w:basedOn w:val="a6"/>
    <w:uiPriority w:val="99"/>
    <w:rsid w:val="000A7615"/>
    <w:pPr>
      <w:spacing w:beforeLines="50" w:line="460" w:lineRule="exact"/>
      <w:ind w:leftChars="400" w:left="1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830</Words>
  <Characters>4731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電子工程系實驗室及設備清冊</dc:title>
  <dc:subject/>
  <dc:creator>陳萬金</dc:creator>
  <cp:keywords/>
  <dc:description/>
  <cp:lastModifiedBy>user</cp:lastModifiedBy>
  <cp:revision>3</cp:revision>
  <dcterms:created xsi:type="dcterms:W3CDTF">2013-09-12T08:04:00Z</dcterms:created>
  <dcterms:modified xsi:type="dcterms:W3CDTF">2013-09-13T01:15:00Z</dcterms:modified>
</cp:coreProperties>
</file>